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BEC" w:rsidRDefault="00502BEC" w:rsidP="00502BEC">
      <w:pPr>
        <w:jc w:val="left"/>
        <w:rPr>
          <w:sz w:val="36"/>
          <w:szCs w:val="36"/>
        </w:rPr>
      </w:pPr>
      <w:bookmarkStart w:id="0" w:name="_GoBack"/>
      <w:bookmarkEnd w:id="0"/>
    </w:p>
    <w:p w:rsidR="00502BEC" w:rsidRPr="00502BEC" w:rsidRDefault="00502BEC" w:rsidP="00502BEC">
      <w:pPr>
        <w:jc w:val="center"/>
        <w:rPr>
          <w:b/>
          <w:sz w:val="56"/>
          <w:szCs w:val="56"/>
        </w:rPr>
      </w:pPr>
      <w:r w:rsidRPr="00502BEC">
        <w:rPr>
          <w:b/>
          <w:sz w:val="56"/>
          <w:szCs w:val="56"/>
        </w:rPr>
        <w:t>DĚTSKÝ KLUB na ZŠ Zámecká</w:t>
      </w:r>
    </w:p>
    <w:p w:rsidR="00502BEC" w:rsidRDefault="00502BEC" w:rsidP="00502BEC">
      <w:pPr>
        <w:jc w:val="center"/>
        <w:rPr>
          <w:sz w:val="32"/>
          <w:szCs w:val="32"/>
        </w:rPr>
      </w:pPr>
    </w:p>
    <w:p w:rsidR="00502BEC" w:rsidRDefault="00502BEC" w:rsidP="00502BEC">
      <w:pPr>
        <w:rPr>
          <w:sz w:val="24"/>
          <w:szCs w:val="24"/>
        </w:rPr>
      </w:pPr>
      <w:r w:rsidRPr="006449B0">
        <w:rPr>
          <w:sz w:val="24"/>
          <w:szCs w:val="24"/>
        </w:rPr>
        <w:t>Od září 2018 je na naší základní škole nově otevřen Dětský klub pro děti, které jsme z kapacitních důvodů nemohli přijmou do školní družiny.</w:t>
      </w:r>
      <w:r w:rsidR="00A96B2D" w:rsidRPr="006449B0">
        <w:rPr>
          <w:sz w:val="24"/>
          <w:szCs w:val="24"/>
        </w:rPr>
        <w:t xml:space="preserve"> Jedná se tedy o zařízení především pro děti 4. a 5. třídy. </w:t>
      </w:r>
    </w:p>
    <w:p w:rsidR="00F978A9" w:rsidRPr="006449B0" w:rsidRDefault="00F978A9" w:rsidP="00502BEC">
      <w:pPr>
        <w:rPr>
          <w:sz w:val="24"/>
          <w:szCs w:val="24"/>
        </w:rPr>
      </w:pPr>
    </w:p>
    <w:p w:rsidR="00502BEC" w:rsidRDefault="00502BEC" w:rsidP="00502BEC">
      <w:pPr>
        <w:rPr>
          <w:sz w:val="24"/>
          <w:szCs w:val="24"/>
        </w:rPr>
      </w:pPr>
      <w:r w:rsidRPr="006449B0">
        <w:rPr>
          <w:sz w:val="24"/>
          <w:szCs w:val="24"/>
        </w:rPr>
        <w:t xml:space="preserve">Program a péči o děti bude zajišťovat Martina Halšková, která na naší škole </w:t>
      </w:r>
      <w:r w:rsidR="00A96B2D" w:rsidRPr="006449B0">
        <w:rPr>
          <w:sz w:val="24"/>
          <w:szCs w:val="24"/>
        </w:rPr>
        <w:t xml:space="preserve">v minulém roce působila na pozici školního asistenta a nově bude zastávat pozici pečovatele Dětského klubu. </w:t>
      </w:r>
    </w:p>
    <w:p w:rsidR="00F978A9" w:rsidRPr="006449B0" w:rsidRDefault="00F978A9" w:rsidP="00502BEC">
      <w:pPr>
        <w:rPr>
          <w:sz w:val="24"/>
          <w:szCs w:val="24"/>
        </w:rPr>
      </w:pPr>
    </w:p>
    <w:p w:rsidR="00A96B2D" w:rsidRDefault="00A96B2D" w:rsidP="00502BEC">
      <w:pPr>
        <w:rPr>
          <w:sz w:val="24"/>
          <w:szCs w:val="24"/>
        </w:rPr>
      </w:pPr>
      <w:r w:rsidRPr="006449B0">
        <w:rPr>
          <w:sz w:val="24"/>
          <w:szCs w:val="24"/>
        </w:rPr>
        <w:t xml:space="preserve">Klub bude otevřen denně (po – pá) v ranních hodinách od 6:50 do 7:50 a odpoledne od 13:00 do 17:00. </w:t>
      </w:r>
      <w:r w:rsidR="006449B0" w:rsidRPr="006449B0">
        <w:rPr>
          <w:sz w:val="24"/>
          <w:szCs w:val="24"/>
        </w:rPr>
        <w:t xml:space="preserve">V ranním klubu si budou moci děti volně hrát či tvořit. Hlavní program bude v rámci odpoledního klubu, kdy kromě klasických aktivit, které </w:t>
      </w:r>
      <w:r w:rsidR="006449B0">
        <w:rPr>
          <w:sz w:val="24"/>
          <w:szCs w:val="24"/>
        </w:rPr>
        <w:t xml:space="preserve">děti </w:t>
      </w:r>
      <w:r w:rsidR="006449B0" w:rsidRPr="006449B0">
        <w:rPr>
          <w:sz w:val="24"/>
          <w:szCs w:val="24"/>
        </w:rPr>
        <w:t>znají z</w:t>
      </w:r>
      <w:r w:rsidR="006449B0">
        <w:rPr>
          <w:sz w:val="24"/>
          <w:szCs w:val="24"/>
        </w:rPr>
        <w:t> </w:t>
      </w:r>
      <w:r w:rsidR="006449B0" w:rsidRPr="006449B0">
        <w:rPr>
          <w:sz w:val="24"/>
          <w:szCs w:val="24"/>
        </w:rPr>
        <w:t>družiny</w:t>
      </w:r>
      <w:r w:rsidR="006449B0">
        <w:rPr>
          <w:sz w:val="24"/>
          <w:szCs w:val="24"/>
        </w:rPr>
        <w:t>,</w:t>
      </w:r>
      <w:r w:rsidR="006449B0" w:rsidRPr="006449B0">
        <w:rPr>
          <w:sz w:val="24"/>
          <w:szCs w:val="24"/>
        </w:rPr>
        <w:t xml:space="preserve"> bude každý den tzv. kroužek, přehled kroužků pro každý den naleznete </w:t>
      </w:r>
      <w:r w:rsidR="003D1455">
        <w:rPr>
          <w:sz w:val="24"/>
          <w:szCs w:val="24"/>
        </w:rPr>
        <w:t>níže</w:t>
      </w:r>
      <w:r w:rsidR="006449B0">
        <w:rPr>
          <w:sz w:val="24"/>
          <w:szCs w:val="24"/>
        </w:rPr>
        <w:t xml:space="preserve">. </w:t>
      </w:r>
    </w:p>
    <w:p w:rsidR="003D1455" w:rsidRDefault="003D1455" w:rsidP="009E5FCA">
      <w:pPr>
        <w:jc w:val="left"/>
        <w:rPr>
          <w:sz w:val="24"/>
          <w:szCs w:val="24"/>
        </w:rPr>
      </w:pPr>
    </w:p>
    <w:p w:rsidR="003D1455" w:rsidRPr="003D1455" w:rsidRDefault="003D1455" w:rsidP="009E5FCA">
      <w:pPr>
        <w:jc w:val="left"/>
        <w:rPr>
          <w:b/>
          <w:sz w:val="24"/>
          <w:szCs w:val="24"/>
        </w:rPr>
      </w:pPr>
      <w:r w:rsidRPr="003D1455">
        <w:rPr>
          <w:b/>
          <w:sz w:val="24"/>
          <w:szCs w:val="24"/>
        </w:rPr>
        <w:t xml:space="preserve">Aktivity pro ranní klub: </w:t>
      </w:r>
      <w:r w:rsidR="009E5FCA">
        <w:rPr>
          <w:b/>
          <w:sz w:val="24"/>
          <w:szCs w:val="24"/>
        </w:rPr>
        <w:br/>
      </w:r>
    </w:p>
    <w:p w:rsidR="003D1455" w:rsidRPr="00D904D2" w:rsidRDefault="003D1455" w:rsidP="00502BEC">
      <w:pPr>
        <w:rPr>
          <w:sz w:val="24"/>
          <w:szCs w:val="24"/>
        </w:rPr>
      </w:pPr>
      <w:r w:rsidRPr="000E0EC3">
        <w:rPr>
          <w:sz w:val="24"/>
          <w:szCs w:val="24"/>
        </w:rPr>
        <w:t>Pondělí</w:t>
      </w:r>
      <w:r w:rsidRPr="000E0EC3">
        <w:rPr>
          <w:b/>
          <w:sz w:val="24"/>
          <w:szCs w:val="24"/>
        </w:rPr>
        <w:t xml:space="preserve"> </w:t>
      </w:r>
      <w:r w:rsidRPr="000E0EC3">
        <w:rPr>
          <w:sz w:val="24"/>
          <w:szCs w:val="24"/>
        </w:rPr>
        <w:t>–</w:t>
      </w:r>
      <w:r w:rsidRPr="000E0EC3">
        <w:rPr>
          <w:b/>
          <w:sz w:val="24"/>
          <w:szCs w:val="24"/>
        </w:rPr>
        <w:t xml:space="preserve"> kvízové ráno</w:t>
      </w:r>
      <w:r w:rsidRPr="00D904D2">
        <w:rPr>
          <w:sz w:val="24"/>
          <w:szCs w:val="24"/>
        </w:rPr>
        <w:t xml:space="preserve"> </w:t>
      </w:r>
      <w:r w:rsidR="009E5FCA" w:rsidRPr="00D904D2">
        <w:rPr>
          <w:sz w:val="24"/>
          <w:szCs w:val="24"/>
        </w:rPr>
        <w:t>–</w:t>
      </w:r>
      <w:r w:rsidR="00D904D2" w:rsidRPr="00D904D2">
        <w:rPr>
          <w:sz w:val="24"/>
          <w:szCs w:val="24"/>
        </w:rPr>
        <w:t xml:space="preserve"> </w:t>
      </w:r>
      <w:r w:rsidR="009E5FCA" w:rsidRPr="00D904D2">
        <w:rPr>
          <w:sz w:val="24"/>
          <w:szCs w:val="24"/>
        </w:rPr>
        <w:t xml:space="preserve">kvízy, křížovky, sudoku, šifry a mnoho dalšího </w:t>
      </w:r>
    </w:p>
    <w:p w:rsidR="003D1455" w:rsidRPr="00D904D2" w:rsidRDefault="003D1455" w:rsidP="00502BEC">
      <w:pPr>
        <w:rPr>
          <w:sz w:val="24"/>
          <w:szCs w:val="24"/>
        </w:rPr>
      </w:pPr>
      <w:r w:rsidRPr="000E0EC3">
        <w:rPr>
          <w:sz w:val="24"/>
          <w:szCs w:val="24"/>
        </w:rPr>
        <w:t>Úterý</w:t>
      </w:r>
      <w:r w:rsidR="009E5FCA" w:rsidRPr="000E0EC3">
        <w:rPr>
          <w:b/>
          <w:sz w:val="24"/>
          <w:szCs w:val="24"/>
        </w:rPr>
        <w:t xml:space="preserve"> </w:t>
      </w:r>
      <w:r w:rsidRPr="000E0EC3">
        <w:rPr>
          <w:sz w:val="24"/>
          <w:szCs w:val="24"/>
        </w:rPr>
        <w:t xml:space="preserve">- </w:t>
      </w:r>
      <w:r w:rsidRPr="000E0EC3">
        <w:rPr>
          <w:b/>
          <w:sz w:val="24"/>
          <w:szCs w:val="24"/>
        </w:rPr>
        <w:t>dopravní ráno</w:t>
      </w:r>
      <w:r w:rsidRPr="00D904D2">
        <w:rPr>
          <w:sz w:val="24"/>
          <w:szCs w:val="24"/>
        </w:rPr>
        <w:t xml:space="preserve"> </w:t>
      </w:r>
      <w:r w:rsidR="009E5FCA" w:rsidRPr="00D904D2">
        <w:rPr>
          <w:sz w:val="24"/>
          <w:szCs w:val="24"/>
        </w:rPr>
        <w:t>– dopravní značky, výbava cyklisty, křižovatky</w:t>
      </w:r>
    </w:p>
    <w:p w:rsidR="003D1455" w:rsidRPr="00D904D2" w:rsidRDefault="003D1455" w:rsidP="00502BEC">
      <w:pPr>
        <w:rPr>
          <w:sz w:val="24"/>
          <w:szCs w:val="24"/>
        </w:rPr>
      </w:pPr>
      <w:r w:rsidRPr="000E0EC3">
        <w:rPr>
          <w:sz w:val="24"/>
          <w:szCs w:val="24"/>
        </w:rPr>
        <w:t>Středa</w:t>
      </w:r>
      <w:r w:rsidRPr="000E0EC3">
        <w:rPr>
          <w:b/>
          <w:sz w:val="24"/>
          <w:szCs w:val="24"/>
        </w:rPr>
        <w:t xml:space="preserve"> </w:t>
      </w:r>
      <w:r w:rsidRPr="000E0EC3">
        <w:rPr>
          <w:sz w:val="24"/>
          <w:szCs w:val="24"/>
        </w:rPr>
        <w:t xml:space="preserve">– </w:t>
      </w:r>
      <w:r w:rsidRPr="000E0EC3">
        <w:rPr>
          <w:b/>
          <w:sz w:val="24"/>
          <w:szCs w:val="24"/>
        </w:rPr>
        <w:t>didaktické ráno</w:t>
      </w:r>
      <w:r w:rsidR="009E5FCA" w:rsidRPr="00D904D2">
        <w:rPr>
          <w:sz w:val="24"/>
          <w:szCs w:val="24"/>
        </w:rPr>
        <w:t xml:space="preserve"> – </w:t>
      </w:r>
      <w:r w:rsidR="00DA75C7" w:rsidRPr="00D904D2">
        <w:rPr>
          <w:sz w:val="24"/>
          <w:szCs w:val="24"/>
        </w:rPr>
        <w:t xml:space="preserve">pomocí </w:t>
      </w:r>
      <w:r w:rsidR="009E5FCA" w:rsidRPr="00D904D2">
        <w:rPr>
          <w:sz w:val="24"/>
          <w:szCs w:val="24"/>
        </w:rPr>
        <w:t>hádan</w:t>
      </w:r>
      <w:r w:rsidR="00DA75C7" w:rsidRPr="00D904D2">
        <w:rPr>
          <w:sz w:val="24"/>
          <w:szCs w:val="24"/>
        </w:rPr>
        <w:t>ek</w:t>
      </w:r>
      <w:r w:rsidR="009E5FCA" w:rsidRPr="00D904D2">
        <w:rPr>
          <w:sz w:val="24"/>
          <w:szCs w:val="24"/>
        </w:rPr>
        <w:t xml:space="preserve"> a h</w:t>
      </w:r>
      <w:r w:rsidR="00DA75C7" w:rsidRPr="00D904D2">
        <w:rPr>
          <w:sz w:val="24"/>
          <w:szCs w:val="24"/>
        </w:rPr>
        <w:t>er</w:t>
      </w:r>
      <w:r w:rsidR="009E5FCA" w:rsidRPr="00D904D2">
        <w:rPr>
          <w:sz w:val="24"/>
          <w:szCs w:val="24"/>
        </w:rPr>
        <w:t xml:space="preserve"> na postřeh</w:t>
      </w:r>
      <w:r w:rsidR="00DA75C7" w:rsidRPr="00D904D2">
        <w:rPr>
          <w:sz w:val="24"/>
          <w:szCs w:val="24"/>
        </w:rPr>
        <w:t xml:space="preserve"> procvičíme</w:t>
      </w:r>
      <w:r w:rsidR="009E5FCA" w:rsidRPr="00D904D2">
        <w:rPr>
          <w:sz w:val="24"/>
          <w:szCs w:val="24"/>
        </w:rPr>
        <w:t xml:space="preserve"> paměť </w:t>
      </w:r>
    </w:p>
    <w:p w:rsidR="003D1455" w:rsidRPr="00D904D2" w:rsidRDefault="003D1455" w:rsidP="00502BEC">
      <w:pPr>
        <w:rPr>
          <w:sz w:val="24"/>
          <w:szCs w:val="24"/>
        </w:rPr>
      </w:pPr>
      <w:r w:rsidRPr="000E0EC3">
        <w:rPr>
          <w:sz w:val="24"/>
          <w:szCs w:val="24"/>
        </w:rPr>
        <w:t>Čtvrtek</w:t>
      </w:r>
      <w:r w:rsidRPr="000E0EC3">
        <w:rPr>
          <w:b/>
          <w:sz w:val="24"/>
          <w:szCs w:val="24"/>
        </w:rPr>
        <w:t xml:space="preserve"> </w:t>
      </w:r>
      <w:r w:rsidRPr="000E0EC3">
        <w:rPr>
          <w:sz w:val="24"/>
          <w:szCs w:val="24"/>
        </w:rPr>
        <w:t>–</w:t>
      </w:r>
      <w:r w:rsidRPr="000E0EC3">
        <w:rPr>
          <w:b/>
          <w:sz w:val="24"/>
          <w:szCs w:val="24"/>
        </w:rPr>
        <w:t xml:space="preserve"> malovací ráno</w:t>
      </w:r>
      <w:r w:rsidRPr="00D904D2">
        <w:rPr>
          <w:sz w:val="24"/>
          <w:szCs w:val="24"/>
        </w:rPr>
        <w:t xml:space="preserve"> </w:t>
      </w:r>
      <w:r w:rsidR="00DA75C7" w:rsidRPr="00D904D2">
        <w:rPr>
          <w:sz w:val="24"/>
          <w:szCs w:val="24"/>
        </w:rPr>
        <w:t>–</w:t>
      </w:r>
      <w:r w:rsidR="009E5FCA" w:rsidRPr="00D904D2">
        <w:rPr>
          <w:sz w:val="24"/>
          <w:szCs w:val="24"/>
        </w:rPr>
        <w:t xml:space="preserve"> </w:t>
      </w:r>
      <w:r w:rsidR="00DA75C7" w:rsidRPr="00D904D2">
        <w:rPr>
          <w:sz w:val="24"/>
          <w:szCs w:val="24"/>
        </w:rPr>
        <w:t>budeme malovat</w:t>
      </w:r>
      <w:r w:rsidR="00D904D2" w:rsidRPr="00D904D2">
        <w:rPr>
          <w:sz w:val="24"/>
          <w:szCs w:val="24"/>
        </w:rPr>
        <w:t xml:space="preserve"> a</w:t>
      </w:r>
      <w:r w:rsidR="00DA75C7" w:rsidRPr="00D904D2">
        <w:rPr>
          <w:sz w:val="24"/>
          <w:szCs w:val="24"/>
        </w:rPr>
        <w:t xml:space="preserve"> vybarvovat </w:t>
      </w:r>
    </w:p>
    <w:p w:rsidR="003D1455" w:rsidRPr="00D904D2" w:rsidRDefault="003D1455" w:rsidP="00502BEC">
      <w:pPr>
        <w:rPr>
          <w:sz w:val="24"/>
          <w:szCs w:val="24"/>
        </w:rPr>
      </w:pPr>
      <w:r w:rsidRPr="000E0EC3">
        <w:rPr>
          <w:sz w:val="24"/>
          <w:szCs w:val="24"/>
        </w:rPr>
        <w:t>Pátek</w:t>
      </w:r>
      <w:r w:rsidRPr="000E0EC3">
        <w:rPr>
          <w:b/>
          <w:sz w:val="24"/>
          <w:szCs w:val="24"/>
        </w:rPr>
        <w:t xml:space="preserve"> </w:t>
      </w:r>
      <w:r w:rsidRPr="000E0EC3">
        <w:rPr>
          <w:sz w:val="24"/>
          <w:szCs w:val="24"/>
        </w:rPr>
        <w:t>–</w:t>
      </w:r>
      <w:r w:rsidRPr="000E0EC3">
        <w:rPr>
          <w:b/>
          <w:sz w:val="24"/>
          <w:szCs w:val="24"/>
        </w:rPr>
        <w:t xml:space="preserve"> relaxační ráno</w:t>
      </w:r>
      <w:r w:rsidRPr="00D904D2">
        <w:rPr>
          <w:sz w:val="24"/>
          <w:szCs w:val="24"/>
        </w:rPr>
        <w:t xml:space="preserve"> </w:t>
      </w:r>
      <w:r w:rsidR="00DA75C7" w:rsidRPr="00D904D2">
        <w:rPr>
          <w:sz w:val="24"/>
          <w:szCs w:val="24"/>
        </w:rPr>
        <w:t xml:space="preserve">– přečteme si knížku, využijeme </w:t>
      </w:r>
      <w:r w:rsidR="00D904D2" w:rsidRPr="00D904D2">
        <w:rPr>
          <w:sz w:val="24"/>
          <w:szCs w:val="24"/>
        </w:rPr>
        <w:t xml:space="preserve">hudbu, společně si odpočineme </w:t>
      </w:r>
    </w:p>
    <w:p w:rsidR="003D1455" w:rsidRDefault="003D1455" w:rsidP="00502BEC">
      <w:pPr>
        <w:rPr>
          <w:sz w:val="24"/>
          <w:szCs w:val="24"/>
        </w:rPr>
      </w:pPr>
    </w:p>
    <w:p w:rsidR="003D1455" w:rsidRPr="003D1455" w:rsidRDefault="003D1455" w:rsidP="009E5FCA">
      <w:pPr>
        <w:jc w:val="left"/>
        <w:rPr>
          <w:b/>
          <w:sz w:val="24"/>
          <w:szCs w:val="24"/>
        </w:rPr>
      </w:pPr>
      <w:r w:rsidRPr="003D1455">
        <w:rPr>
          <w:b/>
          <w:sz w:val="24"/>
          <w:szCs w:val="24"/>
        </w:rPr>
        <w:t xml:space="preserve">Pro odpolední klub: </w:t>
      </w:r>
      <w:r w:rsidR="009E5FCA">
        <w:rPr>
          <w:b/>
          <w:sz w:val="24"/>
          <w:szCs w:val="24"/>
        </w:rPr>
        <w:br/>
      </w:r>
    </w:p>
    <w:p w:rsidR="003D1455" w:rsidRPr="00D904D2" w:rsidRDefault="003D1455" w:rsidP="00D904D2">
      <w:pPr>
        <w:jc w:val="left"/>
        <w:rPr>
          <w:rFonts w:asciiTheme="majorHAnsi" w:hAnsiTheme="majorHAnsi" w:cstheme="majorHAnsi"/>
          <w:sz w:val="24"/>
          <w:szCs w:val="24"/>
        </w:rPr>
      </w:pPr>
      <w:r w:rsidRPr="00D904D2">
        <w:rPr>
          <w:sz w:val="24"/>
          <w:szCs w:val="24"/>
        </w:rPr>
        <w:t xml:space="preserve">Pondělí - </w:t>
      </w:r>
      <w:r w:rsidRPr="000E0EC3">
        <w:rPr>
          <w:rFonts w:asciiTheme="majorHAnsi" w:hAnsiTheme="majorHAnsi" w:cstheme="majorHAnsi"/>
          <w:b/>
          <w:sz w:val="24"/>
          <w:szCs w:val="24"/>
        </w:rPr>
        <w:t>Deskové odpoledne</w:t>
      </w:r>
      <w:r w:rsidRPr="00D904D2">
        <w:rPr>
          <w:rFonts w:asciiTheme="majorHAnsi" w:hAnsiTheme="majorHAnsi" w:cstheme="majorHAnsi"/>
          <w:sz w:val="24"/>
          <w:szCs w:val="24"/>
        </w:rPr>
        <w:t xml:space="preserve"> - plné odpoledne stolních a společenských her, a to nejen známých a oblíbených, ale také těch méně známých. Pravidelně budou organizovány turnaje a soutěže. </w:t>
      </w:r>
    </w:p>
    <w:p w:rsidR="003D1455" w:rsidRPr="00D904D2" w:rsidRDefault="003D1455" w:rsidP="00D904D2">
      <w:pPr>
        <w:jc w:val="left"/>
        <w:rPr>
          <w:rFonts w:asciiTheme="majorHAnsi" w:hAnsiTheme="majorHAnsi" w:cstheme="majorHAnsi"/>
          <w:sz w:val="24"/>
          <w:szCs w:val="24"/>
        </w:rPr>
      </w:pPr>
      <w:r w:rsidRPr="00D904D2">
        <w:rPr>
          <w:rFonts w:asciiTheme="majorHAnsi" w:hAnsiTheme="majorHAnsi" w:cstheme="majorHAnsi"/>
          <w:sz w:val="24"/>
          <w:szCs w:val="24"/>
        </w:rPr>
        <w:t xml:space="preserve">Úterý - </w:t>
      </w:r>
      <w:r w:rsidRPr="000E0EC3"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  <w:t>Kreativní odpoledne</w:t>
      </w:r>
      <w:r w:rsidRPr="00D904D2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 – </w:t>
      </w:r>
      <w:r w:rsidRPr="00D904D2">
        <w:rPr>
          <w:rFonts w:asciiTheme="majorHAnsi" w:hAnsiTheme="majorHAnsi" w:cstheme="majorHAnsi"/>
          <w:sz w:val="24"/>
          <w:szCs w:val="24"/>
        </w:rPr>
        <w:t xml:space="preserve">budeme výtvarně tvořit, drátkovat, </w:t>
      </w:r>
      <w:proofErr w:type="spellStart"/>
      <w:r w:rsidRPr="00D904D2">
        <w:rPr>
          <w:rFonts w:asciiTheme="majorHAnsi" w:hAnsiTheme="majorHAnsi" w:cstheme="majorHAnsi"/>
          <w:sz w:val="24"/>
          <w:szCs w:val="24"/>
        </w:rPr>
        <w:t>korálkovat</w:t>
      </w:r>
      <w:proofErr w:type="spellEnd"/>
      <w:r w:rsidRPr="00D904D2">
        <w:rPr>
          <w:rFonts w:asciiTheme="majorHAnsi" w:hAnsiTheme="majorHAnsi" w:cstheme="majorHAnsi"/>
          <w:sz w:val="24"/>
          <w:szCs w:val="24"/>
        </w:rPr>
        <w:t>, pracovat s papírem, barvami, vyrábět a tvořit z různých materiálů</w:t>
      </w:r>
    </w:p>
    <w:p w:rsidR="003D1455" w:rsidRPr="00D904D2" w:rsidRDefault="003D1455" w:rsidP="00D904D2">
      <w:pPr>
        <w:jc w:val="left"/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  <w:r w:rsidRPr="00D904D2">
        <w:rPr>
          <w:rFonts w:asciiTheme="majorHAnsi" w:hAnsiTheme="majorHAnsi" w:cstheme="majorHAnsi"/>
          <w:sz w:val="24"/>
          <w:szCs w:val="24"/>
        </w:rPr>
        <w:t xml:space="preserve">Středa - </w:t>
      </w:r>
      <w:r w:rsidRPr="000E0EC3">
        <w:rPr>
          <w:rFonts w:asciiTheme="majorHAnsi" w:hAnsiTheme="majorHAnsi" w:cstheme="majorHAnsi"/>
          <w:b/>
          <w:sz w:val="24"/>
          <w:szCs w:val="24"/>
        </w:rPr>
        <w:t>Turistické odpoledne</w:t>
      </w:r>
      <w:r w:rsidRPr="00D904D2">
        <w:rPr>
          <w:rFonts w:asciiTheme="majorHAnsi" w:hAnsiTheme="majorHAnsi" w:cstheme="majorHAnsi"/>
          <w:sz w:val="24"/>
          <w:szCs w:val="24"/>
        </w:rPr>
        <w:t xml:space="preserve"> - </w:t>
      </w:r>
      <w:r w:rsidRPr="00D904D2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poznávání přírodních i kulturních zajímavostí v okolí, poznáváme nejbližší města a jejich památky. Využíváme akcí, které se nabízejí v našem okolí</w:t>
      </w:r>
    </w:p>
    <w:p w:rsidR="003D1455" w:rsidRPr="00D904D2" w:rsidRDefault="003D1455" w:rsidP="00D904D2">
      <w:pPr>
        <w:jc w:val="left"/>
        <w:rPr>
          <w:rFonts w:asciiTheme="majorHAnsi" w:hAnsiTheme="majorHAnsi" w:cstheme="majorHAnsi"/>
          <w:sz w:val="24"/>
          <w:szCs w:val="24"/>
        </w:rPr>
      </w:pPr>
      <w:r w:rsidRPr="00D904D2">
        <w:rPr>
          <w:rFonts w:asciiTheme="majorHAnsi" w:hAnsiTheme="majorHAnsi" w:cstheme="majorHAnsi"/>
          <w:sz w:val="24"/>
          <w:szCs w:val="24"/>
        </w:rPr>
        <w:t xml:space="preserve">Čtvrtek - </w:t>
      </w:r>
      <w:r w:rsidRPr="000E0EC3">
        <w:rPr>
          <w:rFonts w:asciiTheme="majorHAnsi" w:hAnsiTheme="majorHAnsi" w:cstheme="majorHAnsi"/>
          <w:b/>
          <w:sz w:val="24"/>
          <w:szCs w:val="24"/>
        </w:rPr>
        <w:t>Filmové odpoledne</w:t>
      </w:r>
      <w:r w:rsidRPr="00D904D2">
        <w:rPr>
          <w:rFonts w:asciiTheme="majorHAnsi" w:hAnsiTheme="majorHAnsi" w:cstheme="majorHAnsi"/>
          <w:sz w:val="24"/>
          <w:szCs w:val="24"/>
        </w:rPr>
        <w:t xml:space="preserve"> – vybereme film, shlédneme. Najdeme nejlepší scény a společně zhodnotíme</w:t>
      </w:r>
    </w:p>
    <w:p w:rsidR="00F978A9" w:rsidRDefault="003D1455" w:rsidP="00D904D2">
      <w:pPr>
        <w:jc w:val="left"/>
        <w:rPr>
          <w:rFonts w:asciiTheme="majorHAnsi" w:hAnsiTheme="majorHAnsi" w:cstheme="majorHAnsi"/>
          <w:sz w:val="24"/>
          <w:szCs w:val="24"/>
        </w:rPr>
      </w:pPr>
      <w:r w:rsidRPr="00D904D2">
        <w:rPr>
          <w:rFonts w:asciiTheme="majorHAnsi" w:hAnsiTheme="majorHAnsi" w:cstheme="majorHAnsi"/>
          <w:sz w:val="24"/>
          <w:szCs w:val="24"/>
        </w:rPr>
        <w:t>Pátek</w:t>
      </w:r>
      <w:r w:rsidRPr="009E5FCA">
        <w:rPr>
          <w:rFonts w:asciiTheme="majorHAnsi" w:hAnsiTheme="majorHAnsi" w:cstheme="majorHAnsi"/>
          <w:b/>
          <w:sz w:val="24"/>
          <w:szCs w:val="24"/>
        </w:rPr>
        <w:t xml:space="preserve"> -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0E0EC3">
        <w:rPr>
          <w:rFonts w:asciiTheme="majorHAnsi" w:hAnsiTheme="majorHAnsi" w:cstheme="majorHAnsi"/>
          <w:b/>
          <w:sz w:val="24"/>
          <w:szCs w:val="24"/>
        </w:rPr>
        <w:t>Sportovní odpoledne</w:t>
      </w:r>
      <w:r w:rsidRPr="006449B0">
        <w:rPr>
          <w:rFonts w:asciiTheme="majorHAnsi" w:hAnsiTheme="majorHAnsi" w:cstheme="majorHAnsi"/>
          <w:sz w:val="24"/>
          <w:szCs w:val="24"/>
        </w:rPr>
        <w:t xml:space="preserve"> – </w:t>
      </w:r>
      <w:r w:rsidRPr="006449B0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pomocí pohybu a sportu budeme udržovat své tělo v kondici  </w:t>
      </w:r>
    </w:p>
    <w:p w:rsidR="003D1455" w:rsidRPr="003D1455" w:rsidRDefault="003D1455" w:rsidP="003D1455">
      <w:pPr>
        <w:rPr>
          <w:rFonts w:asciiTheme="majorHAnsi" w:hAnsiTheme="majorHAnsi" w:cstheme="majorHAnsi"/>
          <w:sz w:val="24"/>
          <w:szCs w:val="24"/>
        </w:rPr>
      </w:pPr>
    </w:p>
    <w:p w:rsidR="00502BEC" w:rsidRPr="00B1020F" w:rsidRDefault="00502BEC" w:rsidP="00B1020F">
      <w:pPr>
        <w:rPr>
          <w:b/>
          <w:color w:val="FF0000"/>
          <w:sz w:val="24"/>
          <w:szCs w:val="24"/>
        </w:rPr>
      </w:pPr>
      <w:r w:rsidRPr="00B1020F">
        <w:rPr>
          <w:b/>
          <w:color w:val="FF0000"/>
          <w:sz w:val="24"/>
          <w:szCs w:val="24"/>
        </w:rPr>
        <w:t>Dětský klub je pro žáky I. stupně ZŠ Zámecká hrazen z</w:t>
      </w:r>
      <w:r w:rsidR="00F978A9" w:rsidRPr="00B1020F">
        <w:rPr>
          <w:b/>
          <w:color w:val="FF0000"/>
          <w:sz w:val="24"/>
          <w:szCs w:val="24"/>
        </w:rPr>
        <w:t> </w:t>
      </w:r>
      <w:r w:rsidRPr="00B1020F">
        <w:rPr>
          <w:b/>
          <w:color w:val="FF0000"/>
          <w:sz w:val="24"/>
          <w:szCs w:val="24"/>
        </w:rPr>
        <w:t>projektu</w:t>
      </w:r>
    </w:p>
    <w:p w:rsidR="00F978A9" w:rsidRDefault="00F978A9" w:rsidP="00B1020F">
      <w:pPr>
        <w:rPr>
          <w:b/>
          <w:sz w:val="24"/>
          <w:szCs w:val="24"/>
        </w:rPr>
      </w:pPr>
    </w:p>
    <w:p w:rsidR="006449B0" w:rsidRPr="006449B0" w:rsidRDefault="00502BEC" w:rsidP="00B1020F">
      <w:pPr>
        <w:rPr>
          <w:b/>
          <w:sz w:val="24"/>
          <w:szCs w:val="24"/>
        </w:rPr>
      </w:pPr>
      <w:r w:rsidRPr="006449B0">
        <w:rPr>
          <w:sz w:val="24"/>
          <w:szCs w:val="24"/>
        </w:rPr>
        <w:t>Pro více informací se můžete obrátit na:</w:t>
      </w:r>
      <w:r w:rsidRPr="006449B0">
        <w:rPr>
          <w:b/>
          <w:sz w:val="24"/>
          <w:szCs w:val="24"/>
        </w:rPr>
        <w:t xml:space="preserve">  </w:t>
      </w:r>
    </w:p>
    <w:p w:rsidR="006449B0" w:rsidRPr="006449B0" w:rsidRDefault="00502BEC" w:rsidP="00B1020F">
      <w:pPr>
        <w:rPr>
          <w:b/>
          <w:sz w:val="24"/>
          <w:szCs w:val="24"/>
        </w:rPr>
      </w:pPr>
      <w:r w:rsidRPr="006449B0">
        <w:rPr>
          <w:sz w:val="24"/>
          <w:szCs w:val="24"/>
        </w:rPr>
        <w:t xml:space="preserve">• </w:t>
      </w:r>
      <w:r w:rsidRPr="00F978A9">
        <w:t xml:space="preserve">pečovatele dětského klubu, </w:t>
      </w:r>
      <w:r w:rsidRPr="00F978A9">
        <w:rPr>
          <w:b/>
        </w:rPr>
        <w:t xml:space="preserve">Martinu </w:t>
      </w:r>
      <w:proofErr w:type="spellStart"/>
      <w:r w:rsidRPr="00F978A9">
        <w:rPr>
          <w:b/>
        </w:rPr>
        <w:t>Halškovou</w:t>
      </w:r>
      <w:proofErr w:type="spellEnd"/>
      <w:r w:rsidRPr="00F978A9">
        <w:t>,</w:t>
      </w:r>
      <w:r w:rsidR="00F978A9" w:rsidRPr="00F978A9">
        <w:t xml:space="preserve"> </w:t>
      </w:r>
      <w:hyperlink r:id="rId9" w:history="1">
        <w:r w:rsidR="00F978A9" w:rsidRPr="00F978A9">
          <w:rPr>
            <w:rStyle w:val="Hypertextovodkaz"/>
          </w:rPr>
          <w:t>martina.halskova@1zs.litomysl.cz</w:t>
        </w:r>
      </w:hyperlink>
      <w:r w:rsidRPr="00F978A9">
        <w:t>, tel.: +420 608 800</w:t>
      </w:r>
      <w:r w:rsidR="006449B0" w:rsidRPr="00F978A9">
        <w:t> </w:t>
      </w:r>
      <w:r w:rsidRPr="00F978A9">
        <w:t>310</w:t>
      </w:r>
    </w:p>
    <w:p w:rsidR="00502BEC" w:rsidRDefault="00502BEC" w:rsidP="00B1020F">
      <w:r w:rsidRPr="006449B0">
        <w:rPr>
          <w:sz w:val="24"/>
          <w:szCs w:val="24"/>
        </w:rPr>
        <w:t xml:space="preserve">• </w:t>
      </w:r>
      <w:r w:rsidRPr="00F978A9">
        <w:t xml:space="preserve">projektovou manažerku </w:t>
      </w:r>
      <w:r w:rsidRPr="00F978A9">
        <w:rPr>
          <w:b/>
        </w:rPr>
        <w:t>Ing. Annu Pavlišovou</w:t>
      </w:r>
      <w:r w:rsidRPr="00F978A9">
        <w:t>, anna.pavlisova@seznam.cz, tel.: +420 775 634</w:t>
      </w:r>
      <w:r w:rsidR="009E5FCA">
        <w:t> </w:t>
      </w:r>
      <w:r w:rsidRPr="00F978A9">
        <w:t>297</w:t>
      </w:r>
    </w:p>
    <w:p w:rsidR="009E5FCA" w:rsidRDefault="009E5FCA" w:rsidP="00B1020F">
      <w:pPr>
        <w:rPr>
          <w:b/>
        </w:rPr>
      </w:pPr>
    </w:p>
    <w:p w:rsidR="009E5FCA" w:rsidRPr="00F978A9" w:rsidRDefault="009E5FCA" w:rsidP="00B1020F">
      <w:pPr>
        <w:rPr>
          <w:b/>
        </w:rPr>
      </w:pPr>
    </w:p>
    <w:p w:rsidR="00502BEC" w:rsidRPr="006449B0" w:rsidRDefault="00502BEC" w:rsidP="00B1020F">
      <w:pPr>
        <w:rPr>
          <w:sz w:val="24"/>
          <w:szCs w:val="24"/>
        </w:rPr>
      </w:pPr>
    </w:p>
    <w:p w:rsidR="00502BEC" w:rsidRPr="006449B0" w:rsidRDefault="00502BEC" w:rsidP="00B1020F">
      <w:pPr>
        <w:rPr>
          <w:sz w:val="24"/>
          <w:szCs w:val="24"/>
        </w:rPr>
      </w:pPr>
      <w:r w:rsidRPr="006449B0">
        <w:rPr>
          <w:sz w:val="24"/>
          <w:szCs w:val="24"/>
        </w:rPr>
        <w:t>Přihlášky odevzdejte do konce tohoto týdne, tedy do 7. 9. 2018 k rukám účetní školy, paní Chaloupkové.</w:t>
      </w:r>
    </w:p>
    <w:p w:rsidR="00502BEC" w:rsidRPr="006449B0" w:rsidRDefault="00502BEC" w:rsidP="00B1020F">
      <w:pPr>
        <w:rPr>
          <w:sz w:val="24"/>
          <w:szCs w:val="24"/>
        </w:rPr>
      </w:pPr>
    </w:p>
    <w:p w:rsidR="00D25874" w:rsidRPr="00B1020F" w:rsidRDefault="00B1020F" w:rsidP="00B1020F">
      <w:pPr>
        <w:rPr>
          <w:rFonts w:asciiTheme="majorHAnsi" w:hAnsiTheme="majorHAnsi" w:cstheme="majorHAnsi"/>
          <w:sz w:val="24"/>
          <w:szCs w:val="24"/>
        </w:rPr>
      </w:pPr>
      <w:r w:rsidRPr="00B1020F">
        <w:rPr>
          <w:rFonts w:asciiTheme="majorHAnsi" w:hAnsiTheme="majorHAnsi" w:cstheme="majorHAnsi"/>
          <w:sz w:val="24"/>
          <w:szCs w:val="24"/>
        </w:rPr>
        <w:t xml:space="preserve">Podrobné informace o fungování klubu obdrží rodiče přihlášených dětí obratem emailem. </w:t>
      </w:r>
    </w:p>
    <w:sectPr w:rsidR="00D25874" w:rsidRPr="00B1020F" w:rsidSect="006E7C80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1700" w:bottom="709" w:left="1418" w:header="567" w:footer="26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6E1" w:rsidRDefault="009646E1" w:rsidP="00F83ECC">
      <w:r>
        <w:separator/>
      </w:r>
    </w:p>
  </w:endnote>
  <w:endnote w:type="continuationSeparator" w:id="0">
    <w:p w:rsidR="009646E1" w:rsidRDefault="009646E1" w:rsidP="00F83ECC">
      <w:r>
        <w:continuationSeparator/>
      </w:r>
    </w:p>
  </w:endnote>
  <w:endnote w:type="continuationNotice" w:id="1">
    <w:p w:rsidR="009646E1" w:rsidRDefault="009646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30"/>
      <w:gridCol w:w="2930"/>
      <w:gridCol w:w="2928"/>
    </w:tblGrid>
    <w:tr w:rsidR="00502BEC" w:rsidRPr="007B628A" w:rsidTr="000E277F">
      <w:tc>
        <w:tcPr>
          <w:tcW w:w="5000" w:type="pct"/>
          <w:gridSpan w:val="3"/>
          <w:shd w:val="clear" w:color="auto" w:fill="auto"/>
          <w:vAlign w:val="center"/>
        </w:tcPr>
        <w:p w:rsidR="00502BEC" w:rsidRPr="00A34F9E" w:rsidRDefault="00502BEC" w:rsidP="00F83ECC">
          <w:pPr>
            <w:pStyle w:val="Tabulkazhlav"/>
          </w:pPr>
        </w:p>
      </w:tc>
    </w:tr>
    <w:tr w:rsidR="00502BEC" w:rsidTr="000E277F">
      <w:tc>
        <w:tcPr>
          <w:tcW w:w="1667" w:type="pct"/>
          <w:shd w:val="clear" w:color="auto" w:fill="auto"/>
          <w:vAlign w:val="center"/>
        </w:tcPr>
        <w:p w:rsidR="00502BEC" w:rsidRDefault="00502BEC" w:rsidP="000E277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502BEC" w:rsidRDefault="00502BEC" w:rsidP="000E277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502BEC" w:rsidRDefault="00502BEC" w:rsidP="000E277F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350B3E">
            <w:rPr>
              <w:noProof/>
            </w:rPr>
            <w:t>2</w:t>
          </w:r>
          <w:r>
            <w:fldChar w:fldCharType="end"/>
          </w:r>
          <w:r>
            <w:t xml:space="preserve"> z 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 \* MERGEFORMAT </w:instrText>
          </w:r>
          <w:r>
            <w:rPr>
              <w:noProof/>
            </w:rPr>
            <w:fldChar w:fldCharType="separate"/>
          </w:r>
          <w:r w:rsidR="00350B3E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:rsidR="00502BEC" w:rsidRDefault="00502BEC" w:rsidP="00F83EC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BEC" w:rsidRPr="006E7C80" w:rsidRDefault="00502BEC" w:rsidP="006E7C80">
    <w:pPr>
      <w:jc w:val="center"/>
      <w:rPr>
        <w:rFonts w:ascii="Calibri Light" w:hAnsi="Calibri Light" w:cs="Calibri Light"/>
        <w:i/>
      </w:rPr>
    </w:pPr>
    <w:r w:rsidRPr="00263841">
      <w:rPr>
        <w:rFonts w:ascii="Calibri Light" w:hAnsi="Calibri Light" w:cs="Calibri Light"/>
        <w:i/>
      </w:rPr>
      <w:t xml:space="preserve">Aktivita je realizovaná v rámci projektu „Na Zámecké každý ví, že kdo si hraje, nezlobí“, </w:t>
    </w:r>
    <w:proofErr w:type="spellStart"/>
    <w:r w:rsidRPr="00263841">
      <w:rPr>
        <w:rFonts w:ascii="Calibri Light" w:hAnsi="Calibri Light" w:cs="Calibri Light"/>
        <w:i/>
      </w:rPr>
      <w:t>r.č</w:t>
    </w:r>
    <w:proofErr w:type="spellEnd"/>
    <w:r w:rsidRPr="00263841">
      <w:rPr>
        <w:rFonts w:ascii="Calibri Light" w:hAnsi="Calibri Light" w:cs="Calibri Light"/>
        <w:i/>
      </w:rPr>
      <w:t xml:space="preserve">.: </w:t>
    </w:r>
    <w:r w:rsidRPr="00263841">
      <w:rPr>
        <w:rFonts w:ascii="Calibri Light" w:hAnsi="Calibri Light" w:cs="Calibri Light"/>
        <w:i/>
        <w:color w:val="000000"/>
        <w:shd w:val="clear" w:color="auto" w:fill="FFFFFF"/>
      </w:rPr>
      <w:t xml:space="preserve">CZ.03.1.51/0.0/0.0/17_077/0008057, který je realizovaný </w:t>
    </w:r>
    <w:r w:rsidRPr="00263841">
      <w:rPr>
        <w:rFonts w:ascii="Calibri Light" w:hAnsi="Calibri Light" w:cs="Calibri Light"/>
        <w:i/>
        <w:color w:val="000000"/>
        <w:shd w:val="clear" w:color="auto" w:fill="FFFFFF"/>
      </w:rPr>
      <w:br/>
      <w:t>a financovaný s </w:t>
    </w:r>
    <w:r>
      <w:rPr>
        <w:rFonts w:ascii="Calibri Light" w:hAnsi="Calibri Light" w:cs="Calibri Light"/>
        <w:i/>
        <w:color w:val="000000"/>
        <w:shd w:val="clear" w:color="auto" w:fill="FFFFFF"/>
      </w:rPr>
      <w:t>podporou ESF, Operační program Z</w:t>
    </w:r>
    <w:r w:rsidRPr="00263841">
      <w:rPr>
        <w:rFonts w:ascii="Calibri Light" w:hAnsi="Calibri Light" w:cs="Calibri Light"/>
        <w:i/>
        <w:color w:val="000000"/>
        <w:shd w:val="clear" w:color="auto" w:fill="FFFFFF"/>
      </w:rPr>
      <w:t>aměstnanost, státního rozpočtu a rozpočtu školy</w:t>
    </w:r>
  </w:p>
  <w:p w:rsidR="00502BEC" w:rsidRDefault="00502BEC" w:rsidP="00F83EC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6E1" w:rsidRDefault="009646E1" w:rsidP="00F83ECC">
      <w:r>
        <w:separator/>
      </w:r>
    </w:p>
  </w:footnote>
  <w:footnote w:type="continuationSeparator" w:id="0">
    <w:p w:rsidR="009646E1" w:rsidRDefault="009646E1" w:rsidP="00F83ECC">
      <w:r>
        <w:continuationSeparator/>
      </w:r>
    </w:p>
  </w:footnote>
  <w:footnote w:type="continuationNotice" w:id="1">
    <w:p w:rsidR="009646E1" w:rsidRDefault="009646E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BEC" w:rsidRDefault="00502BEC">
    <w:pPr>
      <w:pStyle w:val="Zhlav"/>
    </w:pPr>
    <w:r>
      <w:rPr>
        <w:noProof/>
        <w:lang w:eastAsia="cs-CZ"/>
      </w:rPr>
      <w:drawing>
        <wp:inline distT="0" distB="0" distL="0" distR="0" wp14:anchorId="3BB846F6" wp14:editId="2787133A">
          <wp:extent cx="2867025" cy="591193"/>
          <wp:effectExtent l="0" t="0" r="0" b="0"/>
          <wp:docPr id="3" name="Obrázek 3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BEC" w:rsidRDefault="00502BEC" w:rsidP="00F83ECC">
    <w:pPr>
      <w:pStyle w:val="Zhlav"/>
    </w:pPr>
    <w:r>
      <w:rPr>
        <w:noProof/>
        <w:lang w:eastAsia="cs-CZ"/>
      </w:rPr>
      <w:drawing>
        <wp:inline distT="0" distB="0" distL="0" distR="0" wp14:anchorId="5D687061" wp14:editId="0AAC146E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02BEC" w:rsidRDefault="00502BEC" w:rsidP="00F83EC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4ADA"/>
    <w:multiLevelType w:val="multilevel"/>
    <w:tmpl w:val="7EA065D8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794"/>
        </w:tabs>
        <w:ind w:left="794" w:hanging="397"/>
      </w:pPr>
      <w:rPr>
        <w:rFonts w:ascii="Courier New" w:hAnsi="Courier New" w:cs="Courier New" w:hint="default"/>
        <w:color w:val="505050" w:themeColor="accent1"/>
        <w:sz w:val="22"/>
      </w:rPr>
    </w:lvl>
    <w:lvl w:ilvl="2">
      <w:start w:val="1"/>
      <w:numFmt w:val="bullet"/>
      <w:lvlText w:val="o"/>
      <w:lvlJc w:val="left"/>
      <w:pPr>
        <w:tabs>
          <w:tab w:val="num" w:pos="1191"/>
        </w:tabs>
        <w:ind w:left="1191" w:hanging="397"/>
      </w:pPr>
      <w:rPr>
        <w:rFonts w:ascii="Courier New" w:hAnsi="Courier New" w:cs="Courier New" w:hint="default"/>
        <w:color w:val="auto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46D57"/>
    <w:multiLevelType w:val="multilevel"/>
    <w:tmpl w:val="246C9962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0BF27CB5"/>
    <w:multiLevelType w:val="multilevel"/>
    <w:tmpl w:val="A54A7AA8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auto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2F4B83"/>
    <w:multiLevelType w:val="hybridMultilevel"/>
    <w:tmpl w:val="A08A80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314730C2"/>
    <w:multiLevelType w:val="hybridMultilevel"/>
    <w:tmpl w:val="06F40312"/>
    <w:lvl w:ilvl="0" w:tplc="EE04A636">
      <w:start w:val="1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192E52"/>
    <w:multiLevelType w:val="hybridMultilevel"/>
    <w:tmpl w:val="82902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B30BEB"/>
    <w:multiLevelType w:val="hybridMultilevel"/>
    <w:tmpl w:val="7CEA93A2"/>
    <w:lvl w:ilvl="0" w:tplc="9906FE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70C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55F73B6B"/>
    <w:multiLevelType w:val="multilevel"/>
    <w:tmpl w:val="7F44BFF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574A02AF"/>
    <w:multiLevelType w:val="hybridMultilevel"/>
    <w:tmpl w:val="7F90306E"/>
    <w:lvl w:ilvl="0" w:tplc="6890E1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25211E"/>
    <w:multiLevelType w:val="hybridMultilevel"/>
    <w:tmpl w:val="A2262D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9825BC"/>
    <w:multiLevelType w:val="hybridMultilevel"/>
    <w:tmpl w:val="56A219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DAB79C7"/>
    <w:multiLevelType w:val="hybridMultilevel"/>
    <w:tmpl w:val="135AC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B066D3"/>
    <w:multiLevelType w:val="hybridMultilevel"/>
    <w:tmpl w:val="DA5A632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4"/>
  </w:num>
  <w:num w:numId="6">
    <w:abstractNumId w:val="13"/>
  </w:num>
  <w:num w:numId="7">
    <w:abstractNumId w:val="6"/>
  </w:num>
  <w:num w:numId="8">
    <w:abstractNumId w:val="0"/>
  </w:num>
  <w:num w:numId="9">
    <w:abstractNumId w:val="5"/>
  </w:num>
  <w:num w:numId="10">
    <w:abstractNumId w:val="11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4"/>
  </w:num>
  <w:num w:numId="14">
    <w:abstractNumId w:val="8"/>
  </w:num>
  <w:num w:numId="15">
    <w:abstractNumId w:val="3"/>
  </w:num>
  <w:num w:numId="16">
    <w:abstractNumId w:val="15"/>
  </w:num>
  <w:num w:numId="17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61"/>
    <w:rsid w:val="00002C80"/>
    <w:rsid w:val="00007B1E"/>
    <w:rsid w:val="00015461"/>
    <w:rsid w:val="000207E1"/>
    <w:rsid w:val="000217DF"/>
    <w:rsid w:val="000239C2"/>
    <w:rsid w:val="00027601"/>
    <w:rsid w:val="000276A4"/>
    <w:rsid w:val="00042B85"/>
    <w:rsid w:val="000532DA"/>
    <w:rsid w:val="000548EA"/>
    <w:rsid w:val="00055362"/>
    <w:rsid w:val="00057C9B"/>
    <w:rsid w:val="00061F9E"/>
    <w:rsid w:val="00062837"/>
    <w:rsid w:val="0006289E"/>
    <w:rsid w:val="00063DAB"/>
    <w:rsid w:val="00065731"/>
    <w:rsid w:val="00067F8E"/>
    <w:rsid w:val="0007051A"/>
    <w:rsid w:val="00070D73"/>
    <w:rsid w:val="000719AF"/>
    <w:rsid w:val="000733D6"/>
    <w:rsid w:val="0007577A"/>
    <w:rsid w:val="00080338"/>
    <w:rsid w:val="00080A08"/>
    <w:rsid w:val="00083D85"/>
    <w:rsid w:val="00084CE4"/>
    <w:rsid w:val="00087621"/>
    <w:rsid w:val="00091BC0"/>
    <w:rsid w:val="000A1FE3"/>
    <w:rsid w:val="000A3AD3"/>
    <w:rsid w:val="000A41FF"/>
    <w:rsid w:val="000A43A0"/>
    <w:rsid w:val="000A7D8E"/>
    <w:rsid w:val="000B25D8"/>
    <w:rsid w:val="000B2BEE"/>
    <w:rsid w:val="000B4981"/>
    <w:rsid w:val="000C766F"/>
    <w:rsid w:val="000D007A"/>
    <w:rsid w:val="000D3277"/>
    <w:rsid w:val="000D51CA"/>
    <w:rsid w:val="000D7B97"/>
    <w:rsid w:val="000E0EC3"/>
    <w:rsid w:val="000E0FAB"/>
    <w:rsid w:val="000E11BF"/>
    <w:rsid w:val="000E1AE0"/>
    <w:rsid w:val="000E25D6"/>
    <w:rsid w:val="000E277F"/>
    <w:rsid w:val="000F0056"/>
    <w:rsid w:val="000F0898"/>
    <w:rsid w:val="000F3F97"/>
    <w:rsid w:val="000F5516"/>
    <w:rsid w:val="000F5592"/>
    <w:rsid w:val="000F6631"/>
    <w:rsid w:val="000F742F"/>
    <w:rsid w:val="001039B0"/>
    <w:rsid w:val="001048B6"/>
    <w:rsid w:val="0010651A"/>
    <w:rsid w:val="00107C19"/>
    <w:rsid w:val="0011753D"/>
    <w:rsid w:val="00117DDD"/>
    <w:rsid w:val="00121E84"/>
    <w:rsid w:val="001222C6"/>
    <w:rsid w:val="00123816"/>
    <w:rsid w:val="0013238D"/>
    <w:rsid w:val="00132D7E"/>
    <w:rsid w:val="00140FD6"/>
    <w:rsid w:val="001549C0"/>
    <w:rsid w:val="00156FC8"/>
    <w:rsid w:val="001571AC"/>
    <w:rsid w:val="0016014E"/>
    <w:rsid w:val="001607DE"/>
    <w:rsid w:val="001623C5"/>
    <w:rsid w:val="00162DF8"/>
    <w:rsid w:val="00163775"/>
    <w:rsid w:val="001641A3"/>
    <w:rsid w:val="00165E2F"/>
    <w:rsid w:val="001673AF"/>
    <w:rsid w:val="001741F7"/>
    <w:rsid w:val="00174DA8"/>
    <w:rsid w:val="001768F6"/>
    <w:rsid w:val="001776A7"/>
    <w:rsid w:val="001819EE"/>
    <w:rsid w:val="00184F3F"/>
    <w:rsid w:val="00185596"/>
    <w:rsid w:val="00185D7C"/>
    <w:rsid w:val="00192E39"/>
    <w:rsid w:val="00192F9D"/>
    <w:rsid w:val="00194656"/>
    <w:rsid w:val="001966A0"/>
    <w:rsid w:val="001A2A46"/>
    <w:rsid w:val="001A6446"/>
    <w:rsid w:val="001A649A"/>
    <w:rsid w:val="001A6C03"/>
    <w:rsid w:val="001A6EB1"/>
    <w:rsid w:val="001A7E80"/>
    <w:rsid w:val="001B0AD1"/>
    <w:rsid w:val="001B32A9"/>
    <w:rsid w:val="001B55D7"/>
    <w:rsid w:val="001B7C22"/>
    <w:rsid w:val="001C08A2"/>
    <w:rsid w:val="001C3BE2"/>
    <w:rsid w:val="001C699B"/>
    <w:rsid w:val="001D13C6"/>
    <w:rsid w:val="001D2AE8"/>
    <w:rsid w:val="001D3DFE"/>
    <w:rsid w:val="001D5560"/>
    <w:rsid w:val="001E529D"/>
    <w:rsid w:val="001F3AE9"/>
    <w:rsid w:val="001F7CEA"/>
    <w:rsid w:val="00201351"/>
    <w:rsid w:val="00202271"/>
    <w:rsid w:val="00203399"/>
    <w:rsid w:val="0020570D"/>
    <w:rsid w:val="00210A5E"/>
    <w:rsid w:val="002135A8"/>
    <w:rsid w:val="002319F2"/>
    <w:rsid w:val="00234317"/>
    <w:rsid w:val="00240F86"/>
    <w:rsid w:val="00243E37"/>
    <w:rsid w:val="00244B5E"/>
    <w:rsid w:val="00245189"/>
    <w:rsid w:val="00251CEE"/>
    <w:rsid w:val="00252F92"/>
    <w:rsid w:val="00254A09"/>
    <w:rsid w:val="0025638E"/>
    <w:rsid w:val="0025736A"/>
    <w:rsid w:val="00263841"/>
    <w:rsid w:val="00265BDF"/>
    <w:rsid w:val="002671A0"/>
    <w:rsid w:val="002714E7"/>
    <w:rsid w:val="00271A32"/>
    <w:rsid w:val="0027210A"/>
    <w:rsid w:val="00276085"/>
    <w:rsid w:val="00283020"/>
    <w:rsid w:val="00283A91"/>
    <w:rsid w:val="00283D55"/>
    <w:rsid w:val="0028620C"/>
    <w:rsid w:val="002866E8"/>
    <w:rsid w:val="00287DE2"/>
    <w:rsid w:val="002913B8"/>
    <w:rsid w:val="002921D1"/>
    <w:rsid w:val="00297334"/>
    <w:rsid w:val="002A34C8"/>
    <w:rsid w:val="002A3BDD"/>
    <w:rsid w:val="002A3FCE"/>
    <w:rsid w:val="002A5999"/>
    <w:rsid w:val="002B133C"/>
    <w:rsid w:val="002B2887"/>
    <w:rsid w:val="002B3FC2"/>
    <w:rsid w:val="002B5F8F"/>
    <w:rsid w:val="002B6E2F"/>
    <w:rsid w:val="002B7C15"/>
    <w:rsid w:val="002C0466"/>
    <w:rsid w:val="002C33E3"/>
    <w:rsid w:val="002C456C"/>
    <w:rsid w:val="002C4C90"/>
    <w:rsid w:val="002C4D5F"/>
    <w:rsid w:val="002D7766"/>
    <w:rsid w:val="002D7F7A"/>
    <w:rsid w:val="002E3868"/>
    <w:rsid w:val="002E7F33"/>
    <w:rsid w:val="002F5EF2"/>
    <w:rsid w:val="002F7AB9"/>
    <w:rsid w:val="00302400"/>
    <w:rsid w:val="00306C59"/>
    <w:rsid w:val="003178C4"/>
    <w:rsid w:val="00323AED"/>
    <w:rsid w:val="00323B3F"/>
    <w:rsid w:val="0032475B"/>
    <w:rsid w:val="0032503F"/>
    <w:rsid w:val="003254AD"/>
    <w:rsid w:val="00330790"/>
    <w:rsid w:val="00331A10"/>
    <w:rsid w:val="00334D40"/>
    <w:rsid w:val="003406E9"/>
    <w:rsid w:val="00342EB6"/>
    <w:rsid w:val="003444D9"/>
    <w:rsid w:val="00345F19"/>
    <w:rsid w:val="00350B3E"/>
    <w:rsid w:val="00360A47"/>
    <w:rsid w:val="00361180"/>
    <w:rsid w:val="00361FFC"/>
    <w:rsid w:val="00362942"/>
    <w:rsid w:val="003657EB"/>
    <w:rsid w:val="00370008"/>
    <w:rsid w:val="00374C77"/>
    <w:rsid w:val="003772EF"/>
    <w:rsid w:val="003824D3"/>
    <w:rsid w:val="003851E9"/>
    <w:rsid w:val="003907AF"/>
    <w:rsid w:val="0039444A"/>
    <w:rsid w:val="00394C90"/>
    <w:rsid w:val="00394D66"/>
    <w:rsid w:val="00394E65"/>
    <w:rsid w:val="00394FEC"/>
    <w:rsid w:val="003A0B3F"/>
    <w:rsid w:val="003A4013"/>
    <w:rsid w:val="003A5621"/>
    <w:rsid w:val="003A5981"/>
    <w:rsid w:val="003B1163"/>
    <w:rsid w:val="003B6F5A"/>
    <w:rsid w:val="003B7EEF"/>
    <w:rsid w:val="003C01EF"/>
    <w:rsid w:val="003C07B0"/>
    <w:rsid w:val="003C1791"/>
    <w:rsid w:val="003D1455"/>
    <w:rsid w:val="003D14F4"/>
    <w:rsid w:val="003D3872"/>
    <w:rsid w:val="003D548C"/>
    <w:rsid w:val="003E51EB"/>
    <w:rsid w:val="003E5795"/>
    <w:rsid w:val="003F02C5"/>
    <w:rsid w:val="003F46F9"/>
    <w:rsid w:val="003F4DD5"/>
    <w:rsid w:val="003F6599"/>
    <w:rsid w:val="003F6DE0"/>
    <w:rsid w:val="004062C1"/>
    <w:rsid w:val="004151AC"/>
    <w:rsid w:val="004153F7"/>
    <w:rsid w:val="00416079"/>
    <w:rsid w:val="004162EF"/>
    <w:rsid w:val="0043233A"/>
    <w:rsid w:val="0043306A"/>
    <w:rsid w:val="00434A8A"/>
    <w:rsid w:val="004354DE"/>
    <w:rsid w:val="004404D2"/>
    <w:rsid w:val="004415B1"/>
    <w:rsid w:val="0044414B"/>
    <w:rsid w:val="004461FB"/>
    <w:rsid w:val="00447BC0"/>
    <w:rsid w:val="004548E9"/>
    <w:rsid w:val="00454AC3"/>
    <w:rsid w:val="00454C08"/>
    <w:rsid w:val="00455567"/>
    <w:rsid w:val="00473FF0"/>
    <w:rsid w:val="0047599F"/>
    <w:rsid w:val="00475C71"/>
    <w:rsid w:val="00477FF1"/>
    <w:rsid w:val="004827B4"/>
    <w:rsid w:val="0048296F"/>
    <w:rsid w:val="004950DC"/>
    <w:rsid w:val="0049513F"/>
    <w:rsid w:val="004958E9"/>
    <w:rsid w:val="00495AF5"/>
    <w:rsid w:val="00496E5A"/>
    <w:rsid w:val="00497ED7"/>
    <w:rsid w:val="004A3A5E"/>
    <w:rsid w:val="004B4818"/>
    <w:rsid w:val="004C1B61"/>
    <w:rsid w:val="004C2919"/>
    <w:rsid w:val="004C517E"/>
    <w:rsid w:val="004C52C8"/>
    <w:rsid w:val="004C5DAE"/>
    <w:rsid w:val="004C721F"/>
    <w:rsid w:val="004D6D69"/>
    <w:rsid w:val="004D73F0"/>
    <w:rsid w:val="004E208E"/>
    <w:rsid w:val="004E5D87"/>
    <w:rsid w:val="004F0660"/>
    <w:rsid w:val="004F349B"/>
    <w:rsid w:val="005016A6"/>
    <w:rsid w:val="00502BEC"/>
    <w:rsid w:val="00506933"/>
    <w:rsid w:val="00507548"/>
    <w:rsid w:val="00512C01"/>
    <w:rsid w:val="00516232"/>
    <w:rsid w:val="00522F5E"/>
    <w:rsid w:val="00524006"/>
    <w:rsid w:val="005253E8"/>
    <w:rsid w:val="005257CC"/>
    <w:rsid w:val="00525B0D"/>
    <w:rsid w:val="00534351"/>
    <w:rsid w:val="00534E18"/>
    <w:rsid w:val="00536184"/>
    <w:rsid w:val="00536CEE"/>
    <w:rsid w:val="0054383B"/>
    <w:rsid w:val="0055030F"/>
    <w:rsid w:val="0055203F"/>
    <w:rsid w:val="00556F01"/>
    <w:rsid w:val="005608EC"/>
    <w:rsid w:val="00565787"/>
    <w:rsid w:val="00567C05"/>
    <w:rsid w:val="00572B2E"/>
    <w:rsid w:val="00573732"/>
    <w:rsid w:val="005778B2"/>
    <w:rsid w:val="005779FF"/>
    <w:rsid w:val="005806D4"/>
    <w:rsid w:val="00580DB0"/>
    <w:rsid w:val="00587870"/>
    <w:rsid w:val="00595110"/>
    <w:rsid w:val="00595124"/>
    <w:rsid w:val="005951D1"/>
    <w:rsid w:val="00597E60"/>
    <w:rsid w:val="005A085C"/>
    <w:rsid w:val="005A1A8D"/>
    <w:rsid w:val="005A2C46"/>
    <w:rsid w:val="005A3648"/>
    <w:rsid w:val="005A5B1F"/>
    <w:rsid w:val="005A615D"/>
    <w:rsid w:val="005A7EF9"/>
    <w:rsid w:val="005B109A"/>
    <w:rsid w:val="005B609E"/>
    <w:rsid w:val="005B66CA"/>
    <w:rsid w:val="005B75D9"/>
    <w:rsid w:val="005B7AFA"/>
    <w:rsid w:val="005C19CB"/>
    <w:rsid w:val="005C1A70"/>
    <w:rsid w:val="005C28D2"/>
    <w:rsid w:val="005D2568"/>
    <w:rsid w:val="005D7987"/>
    <w:rsid w:val="005E11C9"/>
    <w:rsid w:val="005E6BE9"/>
    <w:rsid w:val="005E72E4"/>
    <w:rsid w:val="005F0DCC"/>
    <w:rsid w:val="005F32E9"/>
    <w:rsid w:val="005F681F"/>
    <w:rsid w:val="00600A48"/>
    <w:rsid w:val="00605AF1"/>
    <w:rsid w:val="006078C8"/>
    <w:rsid w:val="0061087E"/>
    <w:rsid w:val="006140E7"/>
    <w:rsid w:val="0062246E"/>
    <w:rsid w:val="00623BE0"/>
    <w:rsid w:val="00624286"/>
    <w:rsid w:val="00626298"/>
    <w:rsid w:val="00630FF6"/>
    <w:rsid w:val="0063113F"/>
    <w:rsid w:val="00640D76"/>
    <w:rsid w:val="006428CE"/>
    <w:rsid w:val="00644972"/>
    <w:rsid w:val="006449B0"/>
    <w:rsid w:val="00647088"/>
    <w:rsid w:val="00653116"/>
    <w:rsid w:val="00665571"/>
    <w:rsid w:val="006705B8"/>
    <w:rsid w:val="00671782"/>
    <w:rsid w:val="006718E7"/>
    <w:rsid w:val="006744B4"/>
    <w:rsid w:val="00677769"/>
    <w:rsid w:val="00680FB4"/>
    <w:rsid w:val="0068462F"/>
    <w:rsid w:val="00684B64"/>
    <w:rsid w:val="00685750"/>
    <w:rsid w:val="00694A19"/>
    <w:rsid w:val="006B3320"/>
    <w:rsid w:val="006B3ABF"/>
    <w:rsid w:val="006B7AD7"/>
    <w:rsid w:val="006C3B41"/>
    <w:rsid w:val="006C53A5"/>
    <w:rsid w:val="006C735F"/>
    <w:rsid w:val="006D2EC2"/>
    <w:rsid w:val="006D3FE1"/>
    <w:rsid w:val="006D7FC5"/>
    <w:rsid w:val="006E2A65"/>
    <w:rsid w:val="006E37CB"/>
    <w:rsid w:val="006E7C80"/>
    <w:rsid w:val="006F114E"/>
    <w:rsid w:val="006F403A"/>
    <w:rsid w:val="006F75F5"/>
    <w:rsid w:val="006F7D07"/>
    <w:rsid w:val="006F7E2F"/>
    <w:rsid w:val="00700786"/>
    <w:rsid w:val="007021C1"/>
    <w:rsid w:val="007053A5"/>
    <w:rsid w:val="00706BD4"/>
    <w:rsid w:val="0071660A"/>
    <w:rsid w:val="00724A82"/>
    <w:rsid w:val="007266DF"/>
    <w:rsid w:val="007268A9"/>
    <w:rsid w:val="007278FC"/>
    <w:rsid w:val="00730C46"/>
    <w:rsid w:val="00730FBD"/>
    <w:rsid w:val="00730FFB"/>
    <w:rsid w:val="007328A4"/>
    <w:rsid w:val="00737635"/>
    <w:rsid w:val="007401FE"/>
    <w:rsid w:val="007440CD"/>
    <w:rsid w:val="00744469"/>
    <w:rsid w:val="0074546B"/>
    <w:rsid w:val="00747312"/>
    <w:rsid w:val="00751FEA"/>
    <w:rsid w:val="00755169"/>
    <w:rsid w:val="007556C0"/>
    <w:rsid w:val="007566EB"/>
    <w:rsid w:val="00773D72"/>
    <w:rsid w:val="00775373"/>
    <w:rsid w:val="0078105C"/>
    <w:rsid w:val="00782D4C"/>
    <w:rsid w:val="00791057"/>
    <w:rsid w:val="00792E18"/>
    <w:rsid w:val="00796EB2"/>
    <w:rsid w:val="007976F2"/>
    <w:rsid w:val="00797E60"/>
    <w:rsid w:val="007A0075"/>
    <w:rsid w:val="007A0B4B"/>
    <w:rsid w:val="007A4F1F"/>
    <w:rsid w:val="007A66E3"/>
    <w:rsid w:val="007A7F55"/>
    <w:rsid w:val="007B0986"/>
    <w:rsid w:val="007B1C3C"/>
    <w:rsid w:val="007B2A2B"/>
    <w:rsid w:val="007C1368"/>
    <w:rsid w:val="007C3ED1"/>
    <w:rsid w:val="007D0935"/>
    <w:rsid w:val="007D42B9"/>
    <w:rsid w:val="007E2BC4"/>
    <w:rsid w:val="007E3105"/>
    <w:rsid w:val="007E684F"/>
    <w:rsid w:val="007E732D"/>
    <w:rsid w:val="007F18DB"/>
    <w:rsid w:val="007F353B"/>
    <w:rsid w:val="007F4F22"/>
    <w:rsid w:val="007F59A4"/>
    <w:rsid w:val="007F5C29"/>
    <w:rsid w:val="008053D8"/>
    <w:rsid w:val="0080799A"/>
    <w:rsid w:val="00813750"/>
    <w:rsid w:val="00815F47"/>
    <w:rsid w:val="0081772A"/>
    <w:rsid w:val="008255F6"/>
    <w:rsid w:val="00826236"/>
    <w:rsid w:val="00832236"/>
    <w:rsid w:val="00832D09"/>
    <w:rsid w:val="008371AE"/>
    <w:rsid w:val="008402AF"/>
    <w:rsid w:val="00841810"/>
    <w:rsid w:val="008424FE"/>
    <w:rsid w:val="0084308B"/>
    <w:rsid w:val="00844670"/>
    <w:rsid w:val="008457DB"/>
    <w:rsid w:val="00847203"/>
    <w:rsid w:val="00847D67"/>
    <w:rsid w:val="00852661"/>
    <w:rsid w:val="00852E7E"/>
    <w:rsid w:val="00854EDA"/>
    <w:rsid w:val="00855527"/>
    <w:rsid w:val="00862A1B"/>
    <w:rsid w:val="008647B8"/>
    <w:rsid w:val="00866503"/>
    <w:rsid w:val="00870B5C"/>
    <w:rsid w:val="00875BBD"/>
    <w:rsid w:val="008819E7"/>
    <w:rsid w:val="00882F05"/>
    <w:rsid w:val="00882FCD"/>
    <w:rsid w:val="008842D3"/>
    <w:rsid w:val="0088465E"/>
    <w:rsid w:val="00890FAA"/>
    <w:rsid w:val="00891BA2"/>
    <w:rsid w:val="00892A1F"/>
    <w:rsid w:val="008961C1"/>
    <w:rsid w:val="008A00BD"/>
    <w:rsid w:val="008A27D6"/>
    <w:rsid w:val="008A2FBD"/>
    <w:rsid w:val="008A4B6C"/>
    <w:rsid w:val="008A7D84"/>
    <w:rsid w:val="008B1EA9"/>
    <w:rsid w:val="008B3B11"/>
    <w:rsid w:val="008B4640"/>
    <w:rsid w:val="008B4B93"/>
    <w:rsid w:val="008B5772"/>
    <w:rsid w:val="008B607A"/>
    <w:rsid w:val="008C1B38"/>
    <w:rsid w:val="008C1B3F"/>
    <w:rsid w:val="008C4351"/>
    <w:rsid w:val="008C6214"/>
    <w:rsid w:val="008D3965"/>
    <w:rsid w:val="008D3F3C"/>
    <w:rsid w:val="008F08B1"/>
    <w:rsid w:val="008F7D9B"/>
    <w:rsid w:val="009008E0"/>
    <w:rsid w:val="009035A9"/>
    <w:rsid w:val="00904F0D"/>
    <w:rsid w:val="00906883"/>
    <w:rsid w:val="0090778F"/>
    <w:rsid w:val="00910732"/>
    <w:rsid w:val="009117F1"/>
    <w:rsid w:val="00912AB8"/>
    <w:rsid w:val="009156DA"/>
    <w:rsid w:val="00926650"/>
    <w:rsid w:val="009343A7"/>
    <w:rsid w:val="00934A32"/>
    <w:rsid w:val="00935065"/>
    <w:rsid w:val="00942E26"/>
    <w:rsid w:val="00942F74"/>
    <w:rsid w:val="009574F9"/>
    <w:rsid w:val="00963927"/>
    <w:rsid w:val="009646E1"/>
    <w:rsid w:val="00967D4A"/>
    <w:rsid w:val="00970A93"/>
    <w:rsid w:val="00975E48"/>
    <w:rsid w:val="0098180E"/>
    <w:rsid w:val="00982AE1"/>
    <w:rsid w:val="00982C41"/>
    <w:rsid w:val="009869D5"/>
    <w:rsid w:val="009977EA"/>
    <w:rsid w:val="009A71E3"/>
    <w:rsid w:val="009A7345"/>
    <w:rsid w:val="009A755D"/>
    <w:rsid w:val="009A7D57"/>
    <w:rsid w:val="009B0AFD"/>
    <w:rsid w:val="009B5AA2"/>
    <w:rsid w:val="009C00E5"/>
    <w:rsid w:val="009C6048"/>
    <w:rsid w:val="009C6899"/>
    <w:rsid w:val="009C71CB"/>
    <w:rsid w:val="009D3112"/>
    <w:rsid w:val="009D368B"/>
    <w:rsid w:val="009D54D4"/>
    <w:rsid w:val="009D6602"/>
    <w:rsid w:val="009E1C91"/>
    <w:rsid w:val="009E5FCA"/>
    <w:rsid w:val="009F2587"/>
    <w:rsid w:val="009F4B8F"/>
    <w:rsid w:val="009F4D40"/>
    <w:rsid w:val="009F6BFC"/>
    <w:rsid w:val="009F78B2"/>
    <w:rsid w:val="00A05864"/>
    <w:rsid w:val="00A05C9A"/>
    <w:rsid w:val="00A076EC"/>
    <w:rsid w:val="00A1126A"/>
    <w:rsid w:val="00A137C7"/>
    <w:rsid w:val="00A15D10"/>
    <w:rsid w:val="00A16328"/>
    <w:rsid w:val="00A25D87"/>
    <w:rsid w:val="00A338EB"/>
    <w:rsid w:val="00A33A3D"/>
    <w:rsid w:val="00A34F9E"/>
    <w:rsid w:val="00A36264"/>
    <w:rsid w:val="00A41E7A"/>
    <w:rsid w:val="00A45A8F"/>
    <w:rsid w:val="00A47B09"/>
    <w:rsid w:val="00A5058C"/>
    <w:rsid w:val="00A5688A"/>
    <w:rsid w:val="00A6455A"/>
    <w:rsid w:val="00A65E45"/>
    <w:rsid w:val="00A662AE"/>
    <w:rsid w:val="00A67723"/>
    <w:rsid w:val="00A829D1"/>
    <w:rsid w:val="00A87668"/>
    <w:rsid w:val="00A906FF"/>
    <w:rsid w:val="00A92905"/>
    <w:rsid w:val="00A92D9C"/>
    <w:rsid w:val="00A96B2D"/>
    <w:rsid w:val="00A97A4D"/>
    <w:rsid w:val="00A97FBB"/>
    <w:rsid w:val="00AA1310"/>
    <w:rsid w:val="00AA3E99"/>
    <w:rsid w:val="00AA7678"/>
    <w:rsid w:val="00AB5692"/>
    <w:rsid w:val="00AB581A"/>
    <w:rsid w:val="00AC1F87"/>
    <w:rsid w:val="00AC3354"/>
    <w:rsid w:val="00AC3356"/>
    <w:rsid w:val="00AD04D6"/>
    <w:rsid w:val="00AD1072"/>
    <w:rsid w:val="00AE16C6"/>
    <w:rsid w:val="00AE7651"/>
    <w:rsid w:val="00AF1410"/>
    <w:rsid w:val="00AF3836"/>
    <w:rsid w:val="00AF425C"/>
    <w:rsid w:val="00AF72B8"/>
    <w:rsid w:val="00B04C20"/>
    <w:rsid w:val="00B07597"/>
    <w:rsid w:val="00B1020F"/>
    <w:rsid w:val="00B11883"/>
    <w:rsid w:val="00B16895"/>
    <w:rsid w:val="00B23F54"/>
    <w:rsid w:val="00B260DD"/>
    <w:rsid w:val="00B27726"/>
    <w:rsid w:val="00B32C5C"/>
    <w:rsid w:val="00B332F9"/>
    <w:rsid w:val="00B357C0"/>
    <w:rsid w:val="00B358C0"/>
    <w:rsid w:val="00B36230"/>
    <w:rsid w:val="00B36C84"/>
    <w:rsid w:val="00B379E9"/>
    <w:rsid w:val="00B4096D"/>
    <w:rsid w:val="00B4580B"/>
    <w:rsid w:val="00B47937"/>
    <w:rsid w:val="00B50733"/>
    <w:rsid w:val="00B539D6"/>
    <w:rsid w:val="00B539E6"/>
    <w:rsid w:val="00B56267"/>
    <w:rsid w:val="00B56786"/>
    <w:rsid w:val="00B57C7F"/>
    <w:rsid w:val="00B57F02"/>
    <w:rsid w:val="00B63E73"/>
    <w:rsid w:val="00B66B28"/>
    <w:rsid w:val="00B70C0C"/>
    <w:rsid w:val="00B74E4A"/>
    <w:rsid w:val="00B811E7"/>
    <w:rsid w:val="00B83271"/>
    <w:rsid w:val="00B8333A"/>
    <w:rsid w:val="00B85DD5"/>
    <w:rsid w:val="00B86790"/>
    <w:rsid w:val="00B86894"/>
    <w:rsid w:val="00B8794C"/>
    <w:rsid w:val="00B90AFE"/>
    <w:rsid w:val="00B911B1"/>
    <w:rsid w:val="00B921E9"/>
    <w:rsid w:val="00B9435E"/>
    <w:rsid w:val="00B9501A"/>
    <w:rsid w:val="00BA0F0F"/>
    <w:rsid w:val="00BA309F"/>
    <w:rsid w:val="00BA40A6"/>
    <w:rsid w:val="00BA5CD3"/>
    <w:rsid w:val="00BB39C0"/>
    <w:rsid w:val="00BC4A05"/>
    <w:rsid w:val="00BC58C6"/>
    <w:rsid w:val="00BD26E4"/>
    <w:rsid w:val="00BD5598"/>
    <w:rsid w:val="00BE2B51"/>
    <w:rsid w:val="00BE51CA"/>
    <w:rsid w:val="00C0072F"/>
    <w:rsid w:val="00C03B5B"/>
    <w:rsid w:val="00C03CC8"/>
    <w:rsid w:val="00C0635D"/>
    <w:rsid w:val="00C1026C"/>
    <w:rsid w:val="00C15EE2"/>
    <w:rsid w:val="00C2089B"/>
    <w:rsid w:val="00C259C0"/>
    <w:rsid w:val="00C2685F"/>
    <w:rsid w:val="00C26A71"/>
    <w:rsid w:val="00C32F9F"/>
    <w:rsid w:val="00C359FD"/>
    <w:rsid w:val="00C37B0C"/>
    <w:rsid w:val="00C41D66"/>
    <w:rsid w:val="00C44727"/>
    <w:rsid w:val="00C46A41"/>
    <w:rsid w:val="00C501B0"/>
    <w:rsid w:val="00C54BB9"/>
    <w:rsid w:val="00C571FC"/>
    <w:rsid w:val="00C575D9"/>
    <w:rsid w:val="00C61158"/>
    <w:rsid w:val="00C64556"/>
    <w:rsid w:val="00C6457A"/>
    <w:rsid w:val="00C70F57"/>
    <w:rsid w:val="00C71B62"/>
    <w:rsid w:val="00C72443"/>
    <w:rsid w:val="00C751CA"/>
    <w:rsid w:val="00C77161"/>
    <w:rsid w:val="00C828D4"/>
    <w:rsid w:val="00C85782"/>
    <w:rsid w:val="00C85C33"/>
    <w:rsid w:val="00C920D4"/>
    <w:rsid w:val="00C93DF6"/>
    <w:rsid w:val="00CA22F3"/>
    <w:rsid w:val="00CA2F70"/>
    <w:rsid w:val="00CB61E8"/>
    <w:rsid w:val="00CB6753"/>
    <w:rsid w:val="00CB7C3C"/>
    <w:rsid w:val="00CC31FD"/>
    <w:rsid w:val="00CC3DBD"/>
    <w:rsid w:val="00CD05F2"/>
    <w:rsid w:val="00CD4548"/>
    <w:rsid w:val="00CD52F4"/>
    <w:rsid w:val="00CD5A1C"/>
    <w:rsid w:val="00CE2B93"/>
    <w:rsid w:val="00CE3E7F"/>
    <w:rsid w:val="00CE6FA4"/>
    <w:rsid w:val="00CE70CC"/>
    <w:rsid w:val="00CF1628"/>
    <w:rsid w:val="00CF1BC0"/>
    <w:rsid w:val="00CF4A81"/>
    <w:rsid w:val="00CF6C38"/>
    <w:rsid w:val="00D012EF"/>
    <w:rsid w:val="00D02889"/>
    <w:rsid w:val="00D02999"/>
    <w:rsid w:val="00D03867"/>
    <w:rsid w:val="00D05A42"/>
    <w:rsid w:val="00D074B9"/>
    <w:rsid w:val="00D117E6"/>
    <w:rsid w:val="00D20AD0"/>
    <w:rsid w:val="00D22637"/>
    <w:rsid w:val="00D22EFC"/>
    <w:rsid w:val="00D25874"/>
    <w:rsid w:val="00D25F96"/>
    <w:rsid w:val="00D43324"/>
    <w:rsid w:val="00D43865"/>
    <w:rsid w:val="00D447BE"/>
    <w:rsid w:val="00D54DFD"/>
    <w:rsid w:val="00D55A90"/>
    <w:rsid w:val="00D55B22"/>
    <w:rsid w:val="00D56CFF"/>
    <w:rsid w:val="00D57FE0"/>
    <w:rsid w:val="00D6700A"/>
    <w:rsid w:val="00D737D5"/>
    <w:rsid w:val="00D74872"/>
    <w:rsid w:val="00D7542C"/>
    <w:rsid w:val="00D75CCD"/>
    <w:rsid w:val="00D85E7C"/>
    <w:rsid w:val="00D904D2"/>
    <w:rsid w:val="00D90F1D"/>
    <w:rsid w:val="00D91F9F"/>
    <w:rsid w:val="00D96CF2"/>
    <w:rsid w:val="00DA1366"/>
    <w:rsid w:val="00DA2671"/>
    <w:rsid w:val="00DA75C7"/>
    <w:rsid w:val="00DB3EA3"/>
    <w:rsid w:val="00DB40C5"/>
    <w:rsid w:val="00DB7134"/>
    <w:rsid w:val="00DC0377"/>
    <w:rsid w:val="00DC370F"/>
    <w:rsid w:val="00DC558E"/>
    <w:rsid w:val="00DD362A"/>
    <w:rsid w:val="00DD5FB3"/>
    <w:rsid w:val="00DD6F82"/>
    <w:rsid w:val="00DE1918"/>
    <w:rsid w:val="00DF06C0"/>
    <w:rsid w:val="00DF2A38"/>
    <w:rsid w:val="00E0238D"/>
    <w:rsid w:val="00E05D89"/>
    <w:rsid w:val="00E06F42"/>
    <w:rsid w:val="00E073EC"/>
    <w:rsid w:val="00E07D9E"/>
    <w:rsid w:val="00E10164"/>
    <w:rsid w:val="00E10DA9"/>
    <w:rsid w:val="00E12509"/>
    <w:rsid w:val="00E126ED"/>
    <w:rsid w:val="00E14363"/>
    <w:rsid w:val="00E201FD"/>
    <w:rsid w:val="00E20828"/>
    <w:rsid w:val="00E2735F"/>
    <w:rsid w:val="00E3077A"/>
    <w:rsid w:val="00E37209"/>
    <w:rsid w:val="00E41104"/>
    <w:rsid w:val="00E4229E"/>
    <w:rsid w:val="00E44390"/>
    <w:rsid w:val="00E44750"/>
    <w:rsid w:val="00E45CF5"/>
    <w:rsid w:val="00E517D2"/>
    <w:rsid w:val="00E51C57"/>
    <w:rsid w:val="00E539B2"/>
    <w:rsid w:val="00E53DA6"/>
    <w:rsid w:val="00E53FA9"/>
    <w:rsid w:val="00E57A19"/>
    <w:rsid w:val="00E63853"/>
    <w:rsid w:val="00E66055"/>
    <w:rsid w:val="00E81664"/>
    <w:rsid w:val="00E84303"/>
    <w:rsid w:val="00E856A0"/>
    <w:rsid w:val="00E8712D"/>
    <w:rsid w:val="00E87509"/>
    <w:rsid w:val="00E90E13"/>
    <w:rsid w:val="00E915D8"/>
    <w:rsid w:val="00E93410"/>
    <w:rsid w:val="00EA17D9"/>
    <w:rsid w:val="00EA35B3"/>
    <w:rsid w:val="00EA43FD"/>
    <w:rsid w:val="00EA6611"/>
    <w:rsid w:val="00EA6BD7"/>
    <w:rsid w:val="00EB1A20"/>
    <w:rsid w:val="00EB62F1"/>
    <w:rsid w:val="00EB782F"/>
    <w:rsid w:val="00EC513F"/>
    <w:rsid w:val="00ED1685"/>
    <w:rsid w:val="00ED17EE"/>
    <w:rsid w:val="00ED7068"/>
    <w:rsid w:val="00EE591B"/>
    <w:rsid w:val="00EE6E27"/>
    <w:rsid w:val="00EF0966"/>
    <w:rsid w:val="00EF7C17"/>
    <w:rsid w:val="00F00376"/>
    <w:rsid w:val="00F01F23"/>
    <w:rsid w:val="00F11064"/>
    <w:rsid w:val="00F12179"/>
    <w:rsid w:val="00F139F8"/>
    <w:rsid w:val="00F14015"/>
    <w:rsid w:val="00F20FE6"/>
    <w:rsid w:val="00F22F21"/>
    <w:rsid w:val="00F23C9D"/>
    <w:rsid w:val="00F2479B"/>
    <w:rsid w:val="00F25FB9"/>
    <w:rsid w:val="00F27942"/>
    <w:rsid w:val="00F307F4"/>
    <w:rsid w:val="00F332DB"/>
    <w:rsid w:val="00F376EB"/>
    <w:rsid w:val="00F37E18"/>
    <w:rsid w:val="00F4441B"/>
    <w:rsid w:val="00F47DD1"/>
    <w:rsid w:val="00F52254"/>
    <w:rsid w:val="00F522C6"/>
    <w:rsid w:val="00F543E8"/>
    <w:rsid w:val="00F61DB6"/>
    <w:rsid w:val="00F83ECC"/>
    <w:rsid w:val="00F86057"/>
    <w:rsid w:val="00F91466"/>
    <w:rsid w:val="00F91844"/>
    <w:rsid w:val="00F9194D"/>
    <w:rsid w:val="00F978A9"/>
    <w:rsid w:val="00FA388B"/>
    <w:rsid w:val="00FA5583"/>
    <w:rsid w:val="00FA5BE7"/>
    <w:rsid w:val="00FA65F1"/>
    <w:rsid w:val="00FA76EC"/>
    <w:rsid w:val="00FA7990"/>
    <w:rsid w:val="00FB6F49"/>
    <w:rsid w:val="00FC0AE3"/>
    <w:rsid w:val="00FC174A"/>
    <w:rsid w:val="00FC3D62"/>
    <w:rsid w:val="00FC4FB9"/>
    <w:rsid w:val="00FC75A8"/>
    <w:rsid w:val="00FC7F62"/>
    <w:rsid w:val="00FD1340"/>
    <w:rsid w:val="00FE1471"/>
    <w:rsid w:val="00FE3710"/>
    <w:rsid w:val="00FE73E6"/>
    <w:rsid w:val="00FE76AB"/>
    <w:rsid w:val="00FE7E77"/>
    <w:rsid w:val="00FF1669"/>
    <w:rsid w:val="00FF5A55"/>
    <w:rsid w:val="00FF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9" w:qFormat="1"/>
    <w:lsdException w:name="Title" w:semiHidden="0" w:uiPriority="14" w:unhideWhenUsed="0" w:qFormat="1"/>
    <w:lsdException w:name="Default Paragraph Font" w:uiPriority="1"/>
    <w:lsdException w:name="Subtitle" w:semiHidden="0" w:uiPriority="15" w:unhideWhenUsed="0" w:qFormat="1"/>
    <w:lsdException w:name="Strong" w:semiHidden="0" w:uiPriority="22" w:unhideWhenUsed="0" w:qFormat="1"/>
    <w:lsdException w:name="Emphasis" w:semiHidden="0" w:uiPriority="1" w:unhideWhenUsed="0" w:qFormat="1"/>
    <w:lsdException w:name="Table Grid" w:semiHidden="0" w:uiPriority="59" w:unhideWhenUsed="0"/>
    <w:lsdException w:name="Placeholder Text" w:unhideWhenUsed="0"/>
    <w:lsdException w:name="No Spacing" w:semiHidden="0" w:uiPriority="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3ECC"/>
    <w:pPr>
      <w:spacing w:after="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F83ECC"/>
    <w:pPr>
      <w:keepNext/>
      <w:keepLines/>
      <w:numPr>
        <w:numId w:val="1"/>
      </w:numPr>
      <w:spacing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F83ECC"/>
    <w:pPr>
      <w:keepNext/>
      <w:keepLines/>
      <w:numPr>
        <w:ilvl w:val="1"/>
        <w:numId w:val="1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F83EC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"/>
    <w:rsid w:val="00F83ECC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Nadpis3Cha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rsid w:val="00773D72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uiPriority w:val="9"/>
    <w:rsid w:val="00773D72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773D72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773D72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adpis 91 Char,Numbered - 9 Char"/>
    <w:basedOn w:val="Standardnpsmoodstavce"/>
    <w:link w:val="Nadpis9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uiPriority w:val="22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txt">
    <w:name w:val="txt"/>
    <w:basedOn w:val="Normln"/>
    <w:rsid w:val="00EE591B"/>
    <w:pPr>
      <w:spacing w:after="120"/>
      <w:ind w:firstLine="357"/>
    </w:pPr>
    <w:rPr>
      <w:rFonts w:ascii="Arial" w:eastAsia="Times New Roman" w:hAnsi="Arial" w:cs="Times New Roman"/>
      <w:szCs w:val="24"/>
      <w:lang w:eastAsia="cs-CZ"/>
    </w:rPr>
  </w:style>
  <w:style w:type="table" w:styleId="Svtlseznamzvraznn5">
    <w:name w:val="Light List Accent 5"/>
    <w:basedOn w:val="Normlntabulka"/>
    <w:uiPriority w:val="61"/>
    <w:rsid w:val="009B0AFD"/>
    <w:pPr>
      <w:spacing w:after="0" w:line="240" w:lineRule="auto"/>
    </w:p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  <w:style w:type="paragraph" w:customStyle="1" w:styleId="normln0">
    <w:name w:val="normální"/>
    <w:basedOn w:val="Normln"/>
    <w:rsid w:val="009B0AFD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VZTabulkyagrafy">
    <w:name w:val="VZ Tabulky a grafy"/>
    <w:basedOn w:val="Normln"/>
    <w:next w:val="Normln"/>
    <w:qFormat/>
    <w:rsid w:val="009B0AFD"/>
    <w:pPr>
      <w:suppressAutoHyphens/>
      <w:spacing w:before="40" w:after="40"/>
    </w:pPr>
    <w:rPr>
      <w:rFonts w:ascii="Arial" w:eastAsia="Times New Roman" w:hAnsi="Arial" w:cs="Times New Roman"/>
      <w:bCs/>
      <w:szCs w:val="20"/>
      <w:lang w:eastAsia="ar-SA"/>
    </w:rPr>
  </w:style>
  <w:style w:type="paragraph" w:customStyle="1" w:styleId="Default">
    <w:name w:val="Default"/>
    <w:rsid w:val="006078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D447BE"/>
    <w:rPr>
      <w:color w:val="50505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C51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C51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C51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51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517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25F96"/>
    <w:pPr>
      <w:spacing w:after="0" w:line="240" w:lineRule="auto"/>
    </w:pPr>
  </w:style>
  <w:style w:type="paragraph" w:styleId="Normlnweb">
    <w:name w:val="Normal (Web)"/>
    <w:basedOn w:val="Normln"/>
    <w:uiPriority w:val="99"/>
    <w:rsid w:val="00007B1E"/>
    <w:pPr>
      <w:spacing w:before="100" w:beforeAutospacing="1" w:after="100" w:afterAutospacing="1"/>
      <w:jc w:val="left"/>
    </w:pPr>
    <w:rPr>
      <w:rFonts w:ascii="Arial Unicode MS" w:eastAsia="Arial Unicode MS" w:hAnsi="Arial Unicode MS" w:cs="Times New Roman"/>
      <w:sz w:val="24"/>
      <w:szCs w:val="24"/>
      <w:lang w:eastAsia="cs-CZ"/>
    </w:rPr>
  </w:style>
  <w:style w:type="character" w:styleId="CittHTML">
    <w:name w:val="HTML Cite"/>
    <w:basedOn w:val="Standardnpsmoodstavce"/>
    <w:uiPriority w:val="99"/>
    <w:semiHidden/>
    <w:unhideWhenUsed/>
    <w:rsid w:val="00083D85"/>
    <w:rPr>
      <w:i/>
      <w:i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C2919"/>
    <w:rPr>
      <w:color w:val="808080"/>
      <w:shd w:val="clear" w:color="auto" w:fill="E6E6E6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F978A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9" w:qFormat="1"/>
    <w:lsdException w:name="Title" w:semiHidden="0" w:uiPriority="14" w:unhideWhenUsed="0" w:qFormat="1"/>
    <w:lsdException w:name="Default Paragraph Font" w:uiPriority="1"/>
    <w:lsdException w:name="Subtitle" w:semiHidden="0" w:uiPriority="15" w:unhideWhenUsed="0" w:qFormat="1"/>
    <w:lsdException w:name="Strong" w:semiHidden="0" w:uiPriority="22" w:unhideWhenUsed="0" w:qFormat="1"/>
    <w:lsdException w:name="Emphasis" w:semiHidden="0" w:uiPriority="1" w:unhideWhenUsed="0" w:qFormat="1"/>
    <w:lsdException w:name="Table Grid" w:semiHidden="0" w:uiPriority="59" w:unhideWhenUsed="0"/>
    <w:lsdException w:name="Placeholder Text" w:unhideWhenUsed="0"/>
    <w:lsdException w:name="No Spacing" w:semiHidden="0" w:uiPriority="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3ECC"/>
    <w:pPr>
      <w:spacing w:after="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F83ECC"/>
    <w:pPr>
      <w:keepNext/>
      <w:keepLines/>
      <w:numPr>
        <w:numId w:val="1"/>
      </w:numPr>
      <w:spacing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F83ECC"/>
    <w:pPr>
      <w:keepNext/>
      <w:keepLines/>
      <w:numPr>
        <w:ilvl w:val="1"/>
        <w:numId w:val="1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F83EC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"/>
    <w:rsid w:val="00F83ECC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Nadpis3Cha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rsid w:val="00773D72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uiPriority w:val="9"/>
    <w:rsid w:val="00773D72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773D72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773D72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adpis 91 Char,Numbered - 9 Char"/>
    <w:basedOn w:val="Standardnpsmoodstavce"/>
    <w:link w:val="Nadpis9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uiPriority w:val="22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txt">
    <w:name w:val="txt"/>
    <w:basedOn w:val="Normln"/>
    <w:rsid w:val="00EE591B"/>
    <w:pPr>
      <w:spacing w:after="120"/>
      <w:ind w:firstLine="357"/>
    </w:pPr>
    <w:rPr>
      <w:rFonts w:ascii="Arial" w:eastAsia="Times New Roman" w:hAnsi="Arial" w:cs="Times New Roman"/>
      <w:szCs w:val="24"/>
      <w:lang w:eastAsia="cs-CZ"/>
    </w:rPr>
  </w:style>
  <w:style w:type="table" w:styleId="Svtlseznamzvraznn5">
    <w:name w:val="Light List Accent 5"/>
    <w:basedOn w:val="Normlntabulka"/>
    <w:uiPriority w:val="61"/>
    <w:rsid w:val="009B0AFD"/>
    <w:pPr>
      <w:spacing w:after="0" w:line="240" w:lineRule="auto"/>
    </w:p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  <w:style w:type="paragraph" w:customStyle="1" w:styleId="normln0">
    <w:name w:val="normální"/>
    <w:basedOn w:val="Normln"/>
    <w:rsid w:val="009B0AFD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VZTabulkyagrafy">
    <w:name w:val="VZ Tabulky a grafy"/>
    <w:basedOn w:val="Normln"/>
    <w:next w:val="Normln"/>
    <w:qFormat/>
    <w:rsid w:val="009B0AFD"/>
    <w:pPr>
      <w:suppressAutoHyphens/>
      <w:spacing w:before="40" w:after="40"/>
    </w:pPr>
    <w:rPr>
      <w:rFonts w:ascii="Arial" w:eastAsia="Times New Roman" w:hAnsi="Arial" w:cs="Times New Roman"/>
      <w:bCs/>
      <w:szCs w:val="20"/>
      <w:lang w:eastAsia="ar-SA"/>
    </w:rPr>
  </w:style>
  <w:style w:type="paragraph" w:customStyle="1" w:styleId="Default">
    <w:name w:val="Default"/>
    <w:rsid w:val="006078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D447BE"/>
    <w:rPr>
      <w:color w:val="50505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C51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C51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C51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51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517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25F96"/>
    <w:pPr>
      <w:spacing w:after="0" w:line="240" w:lineRule="auto"/>
    </w:pPr>
  </w:style>
  <w:style w:type="paragraph" w:styleId="Normlnweb">
    <w:name w:val="Normal (Web)"/>
    <w:basedOn w:val="Normln"/>
    <w:uiPriority w:val="99"/>
    <w:rsid w:val="00007B1E"/>
    <w:pPr>
      <w:spacing w:before="100" w:beforeAutospacing="1" w:after="100" w:afterAutospacing="1"/>
      <w:jc w:val="left"/>
    </w:pPr>
    <w:rPr>
      <w:rFonts w:ascii="Arial Unicode MS" w:eastAsia="Arial Unicode MS" w:hAnsi="Arial Unicode MS" w:cs="Times New Roman"/>
      <w:sz w:val="24"/>
      <w:szCs w:val="24"/>
      <w:lang w:eastAsia="cs-CZ"/>
    </w:rPr>
  </w:style>
  <w:style w:type="character" w:styleId="CittHTML">
    <w:name w:val="HTML Cite"/>
    <w:basedOn w:val="Standardnpsmoodstavce"/>
    <w:uiPriority w:val="99"/>
    <w:semiHidden/>
    <w:unhideWhenUsed/>
    <w:rsid w:val="00083D85"/>
    <w:rPr>
      <w:i/>
      <w:i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C2919"/>
    <w:rPr>
      <w:color w:val="808080"/>
      <w:shd w:val="clear" w:color="auto" w:fill="E6E6E6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F978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7740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173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350">
          <w:marLeft w:val="14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8274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5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2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56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2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3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9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1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3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60868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506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artina.halskova@1zs.litomysl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UBLICITA\AGENTURA\REALIZACE_2015\grafik\&#344;&#237;dic&#237;_dokumentace\20150219MPSV-Ridici-dokumentace-BW-v2.dotx" TargetMode="External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910F6-A418-4683-961C-3BFBD82B9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20150219MPSV-Ridici-dokumentace-BW-v2</Template>
  <TotalTime>1</TotalTime>
  <Pages>2</Pages>
  <Words>350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Vojtášková Helena</dc:creator>
  <cp:lastModifiedBy>Stanislav Švejcar</cp:lastModifiedBy>
  <cp:revision>2</cp:revision>
  <cp:lastPrinted>2018-05-22T08:51:00Z</cp:lastPrinted>
  <dcterms:created xsi:type="dcterms:W3CDTF">2018-09-06T06:06:00Z</dcterms:created>
  <dcterms:modified xsi:type="dcterms:W3CDTF">2018-09-06T06:06:00Z</dcterms:modified>
</cp:coreProperties>
</file>